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7"/>
        <w:tblW w:w="15451" w:type="dxa"/>
        <w:tblLook w:val="04A0" w:firstRow="1" w:lastRow="0" w:firstColumn="1" w:lastColumn="0" w:noHBand="0" w:noVBand="1"/>
      </w:tblPr>
      <w:tblGrid>
        <w:gridCol w:w="5524"/>
        <w:gridCol w:w="1955"/>
        <w:gridCol w:w="3715"/>
        <w:gridCol w:w="3231"/>
        <w:gridCol w:w="1026"/>
      </w:tblGrid>
      <w:tr w:rsidR="009B069D" w14:paraId="1B09FD3F" w14:textId="77777777" w:rsidTr="00974ACB">
        <w:trPr>
          <w:trHeight w:val="420"/>
        </w:trPr>
        <w:tc>
          <w:tcPr>
            <w:tcW w:w="7479" w:type="dxa"/>
            <w:gridSpan w:val="2"/>
          </w:tcPr>
          <w:p w14:paraId="0B3BADFA" w14:textId="77777777" w:rsidR="009B069D" w:rsidRPr="003006C5" w:rsidRDefault="009B069D" w:rsidP="00974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Pudsey Grangefield </w:t>
            </w:r>
            <w:r w:rsidRPr="003006C5">
              <w:rPr>
                <w:b/>
                <w:sz w:val="24"/>
                <w:szCs w:val="24"/>
              </w:rPr>
              <w:t>English Department</w:t>
            </w:r>
          </w:p>
        </w:tc>
        <w:tc>
          <w:tcPr>
            <w:tcW w:w="6946" w:type="dxa"/>
            <w:gridSpan w:val="2"/>
          </w:tcPr>
          <w:p w14:paraId="0B8DFB48" w14:textId="0F9DF8B5" w:rsidR="009B069D" w:rsidRPr="003006C5" w:rsidRDefault="00BB5AEC" w:rsidP="00974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of Learning:</w:t>
            </w:r>
            <w:r w:rsidR="009B069D">
              <w:rPr>
                <w:b/>
                <w:sz w:val="24"/>
                <w:szCs w:val="24"/>
              </w:rPr>
              <w:t xml:space="preserve"> Love &amp; Conflict</w:t>
            </w:r>
          </w:p>
        </w:tc>
        <w:tc>
          <w:tcPr>
            <w:tcW w:w="1026" w:type="dxa"/>
            <w:shd w:val="clear" w:color="auto" w:fill="FF0000"/>
          </w:tcPr>
          <w:p w14:paraId="60EDBA1E" w14:textId="77777777" w:rsidR="009B069D" w:rsidRPr="00CB49A7" w:rsidRDefault="009B069D" w:rsidP="00974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</w:tr>
      <w:tr w:rsidR="009B069D" w14:paraId="24DB2D09" w14:textId="77777777" w:rsidTr="00974ACB">
        <w:trPr>
          <w:trHeight w:val="564"/>
        </w:trPr>
        <w:tc>
          <w:tcPr>
            <w:tcW w:w="7479" w:type="dxa"/>
            <w:gridSpan w:val="2"/>
          </w:tcPr>
          <w:p w14:paraId="69452663" w14:textId="77777777" w:rsidR="009B069D" w:rsidRPr="003006C5" w:rsidRDefault="009B069D" w:rsidP="009B06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Texts:</w:t>
            </w:r>
          </w:p>
          <w:p w14:paraId="1CDE8F44" w14:textId="77777777" w:rsidR="009B069D" w:rsidRPr="00BD2ED9" w:rsidRDefault="009B069D" w:rsidP="009B0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Pr="00BD2ED9">
              <w:rPr>
                <w:sz w:val="24"/>
                <w:szCs w:val="24"/>
              </w:rPr>
              <w:t xml:space="preserve">I </w:t>
            </w:r>
            <w:proofErr w:type="spellStart"/>
            <w:r w:rsidRPr="00BD2ED9">
              <w:rPr>
                <w:sz w:val="24"/>
                <w:szCs w:val="24"/>
              </w:rPr>
              <w:t>wanna</w:t>
            </w:r>
            <w:proofErr w:type="spellEnd"/>
            <w:r w:rsidRPr="00BD2ED9">
              <w:rPr>
                <w:sz w:val="24"/>
                <w:szCs w:val="24"/>
              </w:rPr>
              <w:t xml:space="preserve"> be’ John Cooper Clarke</w:t>
            </w:r>
          </w:p>
          <w:p w14:paraId="212ADB61" w14:textId="77777777" w:rsidR="009B069D" w:rsidRPr="00BD2ED9" w:rsidRDefault="009B069D" w:rsidP="009B069D">
            <w:pPr>
              <w:spacing w:after="0" w:line="240" w:lineRule="auto"/>
              <w:rPr>
                <w:sz w:val="24"/>
                <w:szCs w:val="24"/>
              </w:rPr>
            </w:pPr>
            <w:r w:rsidRPr="00BD2ED9">
              <w:rPr>
                <w:sz w:val="24"/>
                <w:szCs w:val="24"/>
              </w:rPr>
              <w:t>‘Valentine’ Carol Ann Duffy</w:t>
            </w:r>
          </w:p>
          <w:p w14:paraId="042ECA25" w14:textId="77777777" w:rsidR="009B069D" w:rsidRPr="00BD2ED9" w:rsidRDefault="009B069D" w:rsidP="009B069D">
            <w:pPr>
              <w:spacing w:after="0" w:line="240" w:lineRule="auto"/>
              <w:rPr>
                <w:sz w:val="24"/>
                <w:szCs w:val="24"/>
              </w:rPr>
            </w:pPr>
            <w:r w:rsidRPr="00BD2ED9">
              <w:rPr>
                <w:sz w:val="24"/>
                <w:szCs w:val="24"/>
              </w:rPr>
              <w:t>‘Sonnet 130’ William Shakespeare</w:t>
            </w:r>
          </w:p>
          <w:p w14:paraId="120D9FDF" w14:textId="77777777" w:rsidR="009B069D" w:rsidRDefault="009B069D" w:rsidP="009B069D">
            <w:pPr>
              <w:spacing w:after="0" w:line="240" w:lineRule="auto"/>
              <w:rPr>
                <w:sz w:val="24"/>
                <w:szCs w:val="24"/>
              </w:rPr>
            </w:pPr>
            <w:r w:rsidRPr="00BD2ED9">
              <w:rPr>
                <w:sz w:val="24"/>
                <w:szCs w:val="24"/>
              </w:rPr>
              <w:t>‘Sonnet 18’ William Shakespeare</w:t>
            </w:r>
          </w:p>
          <w:p w14:paraId="2FBAEADB" w14:textId="27B1FA89" w:rsidR="009B069D" w:rsidRDefault="00BB5AEC" w:rsidP="009B0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‘Who’s for t</w:t>
            </w:r>
            <w:r w:rsidR="009B069D" w:rsidRPr="00894880">
              <w:rPr>
                <w:sz w:val="24"/>
                <w:szCs w:val="24"/>
              </w:rPr>
              <w:t>he Game</w:t>
            </w:r>
            <w:r>
              <w:rPr>
                <w:sz w:val="24"/>
                <w:szCs w:val="24"/>
              </w:rPr>
              <w:t>?’</w:t>
            </w:r>
            <w:r w:rsidR="009B069D" w:rsidRPr="00894880">
              <w:rPr>
                <w:sz w:val="24"/>
                <w:szCs w:val="24"/>
              </w:rPr>
              <w:t xml:space="preserve"> – Jesse Pope</w:t>
            </w:r>
          </w:p>
          <w:p w14:paraId="30D099EB" w14:textId="7E346AFF" w:rsidR="009B069D" w:rsidRDefault="00BB5AEC" w:rsidP="009B0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bookmarkStart w:id="0" w:name="_GoBack"/>
            <w:bookmarkEnd w:id="0"/>
            <w:r w:rsidR="009B069D">
              <w:rPr>
                <w:sz w:val="24"/>
                <w:szCs w:val="24"/>
              </w:rPr>
              <w:t xml:space="preserve">Dulce Et Decorum </w:t>
            </w:r>
            <w:r>
              <w:rPr>
                <w:sz w:val="24"/>
                <w:szCs w:val="24"/>
              </w:rPr>
              <w:t>Est’</w:t>
            </w:r>
            <w:r w:rsidR="009B069D">
              <w:rPr>
                <w:sz w:val="24"/>
                <w:szCs w:val="24"/>
              </w:rPr>
              <w:t xml:space="preserve"> – Wilfred Owen</w:t>
            </w:r>
          </w:p>
          <w:p w14:paraId="17477464" w14:textId="0F0468EF" w:rsidR="009B069D" w:rsidRPr="008165C4" w:rsidRDefault="009B069D" w:rsidP="009B0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Non-fiction: letters from soldiers, information on life in trenches, posters</w:t>
            </w:r>
          </w:p>
        </w:tc>
        <w:tc>
          <w:tcPr>
            <w:tcW w:w="7972" w:type="dxa"/>
            <w:gridSpan w:val="3"/>
          </w:tcPr>
          <w:p w14:paraId="2B48D9E0" w14:textId="77777777" w:rsidR="009B069D" w:rsidRPr="003006C5" w:rsidRDefault="009B069D" w:rsidP="00974A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069D" w14:paraId="17B27E24" w14:textId="77777777" w:rsidTr="009B069D">
        <w:trPr>
          <w:trHeight w:val="370"/>
        </w:trPr>
        <w:tc>
          <w:tcPr>
            <w:tcW w:w="5524" w:type="dxa"/>
            <w:shd w:val="clear" w:color="auto" w:fill="FF0000"/>
          </w:tcPr>
          <w:p w14:paraId="075B70C3" w14:textId="77777777" w:rsidR="009B069D" w:rsidRPr="008165C4" w:rsidRDefault="009B069D" w:rsidP="00974ACB">
            <w:pPr>
              <w:tabs>
                <w:tab w:val="left" w:pos="1382"/>
              </w:tabs>
              <w:rPr>
                <w:b/>
                <w:sz w:val="24"/>
                <w:szCs w:val="20"/>
              </w:rPr>
            </w:pPr>
            <w:r w:rsidRPr="008165C4">
              <w:rPr>
                <w:b/>
                <w:sz w:val="24"/>
                <w:szCs w:val="20"/>
              </w:rPr>
              <w:t>Writing Focus:</w:t>
            </w:r>
            <w:r w:rsidRPr="008165C4">
              <w:rPr>
                <w:b/>
                <w:sz w:val="24"/>
                <w:szCs w:val="20"/>
              </w:rPr>
              <w:tab/>
            </w:r>
          </w:p>
        </w:tc>
        <w:tc>
          <w:tcPr>
            <w:tcW w:w="5670" w:type="dxa"/>
            <w:gridSpan w:val="2"/>
            <w:shd w:val="clear" w:color="auto" w:fill="FF0000"/>
          </w:tcPr>
          <w:p w14:paraId="5A01AF0C" w14:textId="77777777" w:rsidR="009B069D" w:rsidRPr="003006C5" w:rsidRDefault="009B069D" w:rsidP="00974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2"/>
            <w:shd w:val="clear" w:color="auto" w:fill="FF0000"/>
          </w:tcPr>
          <w:p w14:paraId="0DA540C5" w14:textId="77777777" w:rsidR="009B069D" w:rsidRPr="003006C5" w:rsidRDefault="009B069D" w:rsidP="00974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&amp; L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9B069D" w14:paraId="72856D53" w14:textId="77777777" w:rsidTr="009B069D">
        <w:trPr>
          <w:trHeight w:val="4059"/>
        </w:trPr>
        <w:tc>
          <w:tcPr>
            <w:tcW w:w="5524" w:type="dxa"/>
          </w:tcPr>
          <w:p w14:paraId="359DE3E0" w14:textId="77777777" w:rsidR="009B069D" w:rsidRDefault="009B069D" w:rsidP="009B06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062B0">
              <w:rPr>
                <w:sz w:val="20"/>
                <w:szCs w:val="20"/>
              </w:rPr>
              <w:t>Note making</w:t>
            </w:r>
            <w:r>
              <w:rPr>
                <w:sz w:val="20"/>
                <w:szCs w:val="20"/>
              </w:rPr>
              <w:t>/annotation</w:t>
            </w:r>
            <w:r w:rsidRPr="00B062B0">
              <w:rPr>
                <w:sz w:val="20"/>
                <w:szCs w:val="20"/>
              </w:rPr>
              <w:t xml:space="preserve"> </w:t>
            </w:r>
          </w:p>
          <w:p w14:paraId="053BD614" w14:textId="77777777" w:rsidR="009B069D" w:rsidRDefault="009B069D" w:rsidP="009B06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062B0">
              <w:rPr>
                <w:sz w:val="20"/>
                <w:szCs w:val="20"/>
              </w:rPr>
              <w:t>Using metaphors</w:t>
            </w:r>
            <w:r>
              <w:rPr>
                <w:sz w:val="20"/>
                <w:szCs w:val="20"/>
              </w:rPr>
              <w:t xml:space="preserve"> in poetry</w:t>
            </w:r>
          </w:p>
          <w:p w14:paraId="63907E9A" w14:textId="77777777" w:rsidR="009B069D" w:rsidRDefault="009B069D" w:rsidP="009B06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B062B0">
              <w:rPr>
                <w:sz w:val="20"/>
                <w:szCs w:val="20"/>
              </w:rPr>
              <w:t xml:space="preserve">repetition </w:t>
            </w:r>
            <w:r>
              <w:rPr>
                <w:sz w:val="20"/>
                <w:szCs w:val="20"/>
              </w:rPr>
              <w:t>for effect</w:t>
            </w:r>
          </w:p>
          <w:p w14:paraId="3955C2C5" w14:textId="77777777" w:rsidR="009B069D" w:rsidRDefault="009B069D" w:rsidP="009B06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letters, language, layout and topic sentences</w:t>
            </w:r>
          </w:p>
          <w:p w14:paraId="2A1DDDD4" w14:textId="77777777" w:rsidR="009B069D" w:rsidRDefault="009B069D" w:rsidP="009B06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letter</w:t>
            </w:r>
          </w:p>
          <w:p w14:paraId="56D3D4D2" w14:textId="77777777" w:rsidR="009B069D" w:rsidRPr="00B062B0" w:rsidRDefault="009B069D" w:rsidP="009B06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57CE0">
              <w:rPr>
                <w:b/>
                <w:sz w:val="20"/>
                <w:szCs w:val="20"/>
              </w:rPr>
              <w:t xml:space="preserve">Analysis of poems </w:t>
            </w:r>
          </w:p>
          <w:p w14:paraId="17986F15" w14:textId="77777777" w:rsidR="009B069D" w:rsidRDefault="009B069D" w:rsidP="009B06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own sonnets using poetic techniques</w:t>
            </w:r>
          </w:p>
          <w:p w14:paraId="4DEA3698" w14:textId="77777777" w:rsidR="009B069D" w:rsidRDefault="009B069D" w:rsidP="009B06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with subversion techniques</w:t>
            </w:r>
          </w:p>
          <w:p w14:paraId="2D3D4760" w14:textId="77777777" w:rsidR="009B069D" w:rsidRDefault="009B069D" w:rsidP="009B06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paragraph – why men joined up</w:t>
            </w:r>
          </w:p>
          <w:p w14:paraId="22E805C5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questions</w:t>
            </w:r>
          </w:p>
          <w:p w14:paraId="3A320C84" w14:textId="77777777" w:rsidR="009B069D" w:rsidRPr="00457CE0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57CE0">
              <w:rPr>
                <w:b/>
                <w:sz w:val="20"/>
                <w:szCs w:val="20"/>
              </w:rPr>
              <w:t>First person account writing</w:t>
            </w:r>
          </w:p>
          <w:p w14:paraId="2D16F567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Ambitious vocab in descriptive writing</w:t>
            </w:r>
          </w:p>
          <w:p w14:paraId="64D134E7" w14:textId="77777777" w:rsidR="009B069D" w:rsidRPr="00457CE0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57CE0">
              <w:rPr>
                <w:b/>
                <w:sz w:val="20"/>
                <w:szCs w:val="20"/>
              </w:rPr>
              <w:t>Descriptive writing using imagery</w:t>
            </w:r>
          </w:p>
          <w:p w14:paraId="48E75C82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Sentence variety </w:t>
            </w:r>
          </w:p>
          <w:p w14:paraId="6ED4B1DA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Connectives </w:t>
            </w:r>
          </w:p>
          <w:p w14:paraId="5A03A14A" w14:textId="24EB1E70" w:rsidR="00564C99" w:rsidRPr="00564C99" w:rsidRDefault="009B069D" w:rsidP="00564C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Dialogue </w:t>
            </w:r>
          </w:p>
          <w:p w14:paraId="4B811971" w14:textId="77777777" w:rsidR="00564C99" w:rsidRDefault="009B069D" w:rsidP="00564C99">
            <w:pPr>
              <w:rPr>
                <w:b/>
                <w:sz w:val="20"/>
                <w:szCs w:val="20"/>
              </w:rPr>
            </w:pPr>
            <w:r w:rsidRPr="00457CE0">
              <w:rPr>
                <w:b/>
                <w:sz w:val="20"/>
                <w:szCs w:val="20"/>
              </w:rPr>
              <w:t>ASSESSMENT</w:t>
            </w:r>
          </w:p>
          <w:p w14:paraId="4924D9D4" w14:textId="6AFB733F" w:rsidR="00564C99" w:rsidRPr="00564C99" w:rsidRDefault="00564C99" w:rsidP="00564C99">
            <w:pPr>
              <w:rPr>
                <w:b/>
                <w:sz w:val="20"/>
                <w:szCs w:val="20"/>
              </w:rPr>
            </w:pPr>
            <w:r w:rsidRPr="00564C99">
              <w:rPr>
                <w:sz w:val="20"/>
                <w:szCs w:val="20"/>
              </w:rPr>
              <w:t xml:space="preserve">Write an informal letter from a soldier fighting in WW1 to a family back home about life in the trenches. </w:t>
            </w:r>
          </w:p>
        </w:tc>
        <w:tc>
          <w:tcPr>
            <w:tcW w:w="5670" w:type="dxa"/>
            <w:gridSpan w:val="2"/>
          </w:tcPr>
          <w:p w14:paraId="25C57B20" w14:textId="77777777" w:rsidR="009B069D" w:rsidRPr="001A310E" w:rsidRDefault="009B069D" w:rsidP="009B06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B578D">
              <w:rPr>
                <w:sz w:val="20"/>
                <w:szCs w:val="20"/>
              </w:rPr>
              <w:t>Interpreting</w:t>
            </w:r>
            <w:r>
              <w:rPr>
                <w:sz w:val="20"/>
                <w:szCs w:val="20"/>
              </w:rPr>
              <w:t xml:space="preserve"> language, imagery(metaphor) and structure (repetition)</w:t>
            </w:r>
            <w:r w:rsidRPr="007B578D">
              <w:rPr>
                <w:sz w:val="20"/>
                <w:szCs w:val="20"/>
              </w:rPr>
              <w:t xml:space="preserve"> and exploring how they create meaning</w:t>
            </w:r>
            <w:r>
              <w:rPr>
                <w:sz w:val="20"/>
                <w:szCs w:val="20"/>
              </w:rPr>
              <w:t xml:space="preserve"> </w:t>
            </w:r>
          </w:p>
          <w:p w14:paraId="24113DB0" w14:textId="77777777" w:rsidR="009B069D" w:rsidRPr="00457CE0" w:rsidRDefault="009B069D" w:rsidP="009B06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extended metaphor and free verse </w:t>
            </w:r>
          </w:p>
          <w:p w14:paraId="44785238" w14:textId="77777777" w:rsidR="009B069D" w:rsidRPr="007B578D" w:rsidRDefault="009B069D" w:rsidP="009B06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rhythm, rhyme and the sonnet form </w:t>
            </w:r>
          </w:p>
          <w:p w14:paraId="56F6FA8B" w14:textId="77777777" w:rsidR="009B069D" w:rsidRDefault="009B069D" w:rsidP="009B06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Navigating and extracting information from poems</w:t>
            </w:r>
          </w:p>
          <w:p w14:paraId="5BF69C48" w14:textId="77777777" w:rsidR="009B069D" w:rsidRDefault="009B069D" w:rsidP="009B06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of the language of subversion in poetry </w:t>
            </w:r>
          </w:p>
          <w:p w14:paraId="1ED664AE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C1BA8">
              <w:rPr>
                <w:sz w:val="20"/>
                <w:szCs w:val="20"/>
              </w:rPr>
              <w:t>Exploration of punctuation in poetry</w:t>
            </w:r>
            <w:r>
              <w:rPr>
                <w:sz w:val="20"/>
                <w:szCs w:val="20"/>
              </w:rPr>
              <w:t xml:space="preserve">  </w:t>
            </w:r>
          </w:p>
          <w:p w14:paraId="21E1179E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themes/messages in poetry</w:t>
            </w:r>
          </w:p>
          <w:p w14:paraId="5353C8E9" w14:textId="77777777" w:rsidR="009B069D" w:rsidRPr="007C1BA8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 of language used in </w:t>
            </w:r>
            <w:proofErr w:type="spellStart"/>
            <w:r>
              <w:rPr>
                <w:sz w:val="20"/>
                <w:szCs w:val="20"/>
              </w:rPr>
              <w:t>propoganda</w:t>
            </w:r>
            <w:proofErr w:type="spellEnd"/>
            <w:r w:rsidRPr="007C1BA8">
              <w:rPr>
                <w:sz w:val="20"/>
                <w:szCs w:val="20"/>
              </w:rPr>
              <w:t xml:space="preserve"> </w:t>
            </w:r>
          </w:p>
          <w:p w14:paraId="504F7B8B" w14:textId="77777777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used in a first person account</w:t>
            </w:r>
          </w:p>
          <w:p w14:paraId="144368BA" w14:textId="77777777" w:rsidR="009B069D" w:rsidRPr="008F0364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poetic techniques </w:t>
            </w:r>
            <w:proofErr w:type="spellStart"/>
            <w:r>
              <w:rPr>
                <w:sz w:val="20"/>
                <w:szCs w:val="20"/>
              </w:rPr>
              <w:t>inc.</w:t>
            </w:r>
            <w:proofErr w:type="spellEnd"/>
            <w:r>
              <w:rPr>
                <w:sz w:val="20"/>
                <w:szCs w:val="20"/>
              </w:rPr>
              <w:t xml:space="preserve"> similes, onomatopoeia &amp; alliteration</w:t>
            </w:r>
          </w:p>
          <w:p w14:paraId="79156A41" w14:textId="5E5DD620" w:rsidR="009B069D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Analytical essay writing</w:t>
            </w:r>
          </w:p>
          <w:p w14:paraId="459A32C7" w14:textId="47BD93DE" w:rsidR="009B069D" w:rsidRDefault="009B069D" w:rsidP="00974ACB">
            <w:pPr>
              <w:pStyle w:val="ListParagraph"/>
              <w:rPr>
                <w:b/>
                <w:sz w:val="20"/>
                <w:szCs w:val="20"/>
              </w:rPr>
            </w:pPr>
          </w:p>
          <w:p w14:paraId="4EDE876F" w14:textId="77777777" w:rsidR="00564C99" w:rsidRPr="00457CE0" w:rsidRDefault="00564C99" w:rsidP="00974ACB">
            <w:pPr>
              <w:pStyle w:val="ListParagraph"/>
              <w:rPr>
                <w:b/>
                <w:sz w:val="20"/>
                <w:szCs w:val="20"/>
              </w:rPr>
            </w:pPr>
          </w:p>
          <w:p w14:paraId="54C9FDE8" w14:textId="0EC75E0C" w:rsidR="009B069D" w:rsidRPr="00564C99" w:rsidRDefault="009B069D" w:rsidP="009B069D">
            <w:pPr>
              <w:rPr>
                <w:b/>
                <w:sz w:val="20"/>
                <w:szCs w:val="20"/>
              </w:rPr>
            </w:pPr>
            <w:proofErr w:type="gramStart"/>
            <w:r w:rsidRPr="00564C99">
              <w:rPr>
                <w:b/>
                <w:sz w:val="20"/>
                <w:szCs w:val="20"/>
              </w:rPr>
              <w:t>ASSESSMENT :</w:t>
            </w:r>
            <w:proofErr w:type="gramEnd"/>
            <w:r w:rsidRPr="00564C99">
              <w:rPr>
                <w:b/>
                <w:sz w:val="20"/>
                <w:szCs w:val="20"/>
              </w:rPr>
              <w:t xml:space="preserve"> </w:t>
            </w:r>
          </w:p>
          <w:p w14:paraId="5633E324" w14:textId="25FF21BA" w:rsidR="009B069D" w:rsidRPr="00564C99" w:rsidRDefault="00564C99" w:rsidP="00974ACB">
            <w:pPr>
              <w:rPr>
                <w:sz w:val="20"/>
                <w:szCs w:val="20"/>
              </w:rPr>
            </w:pPr>
            <w:r w:rsidRPr="00564C99">
              <w:rPr>
                <w:sz w:val="20"/>
                <w:szCs w:val="20"/>
              </w:rPr>
              <w:t>Explore how love and conflict are presented in the poem ‘Who’s for the Game?’</w:t>
            </w:r>
          </w:p>
        </w:tc>
        <w:tc>
          <w:tcPr>
            <w:tcW w:w="4257" w:type="dxa"/>
            <w:gridSpan w:val="2"/>
          </w:tcPr>
          <w:p w14:paraId="1F9DBBC4" w14:textId="77777777" w:rsidR="009B069D" w:rsidRPr="00473624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473624">
              <w:rPr>
                <w:sz w:val="20"/>
              </w:rPr>
              <w:t>Group exploration of poem</w:t>
            </w:r>
          </w:p>
          <w:p w14:paraId="0138FFF6" w14:textId="77777777" w:rsidR="009B069D" w:rsidRPr="000D7755" w:rsidRDefault="009B069D" w:rsidP="009B06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D7755">
              <w:rPr>
                <w:sz w:val="20"/>
                <w:szCs w:val="20"/>
              </w:rPr>
              <w:t xml:space="preserve">Exploration through </w:t>
            </w:r>
            <w:r>
              <w:rPr>
                <w:sz w:val="20"/>
                <w:szCs w:val="20"/>
              </w:rPr>
              <w:t xml:space="preserve">class </w:t>
            </w:r>
            <w:r w:rsidRPr="000D7755">
              <w:rPr>
                <w:sz w:val="20"/>
                <w:szCs w:val="20"/>
              </w:rPr>
              <w:t>discussion</w:t>
            </w:r>
          </w:p>
          <w:p w14:paraId="02C024DD" w14:textId="77777777" w:rsidR="009B069D" w:rsidRDefault="009B069D" w:rsidP="009B0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and group discussions</w:t>
            </w:r>
          </w:p>
          <w:p w14:paraId="2052D102" w14:textId="77777777" w:rsidR="009B069D" w:rsidRDefault="009B069D" w:rsidP="009B0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beat and rhythm</w:t>
            </w:r>
          </w:p>
          <w:p w14:paraId="24290AD6" w14:textId="77777777" w:rsidR="009B069D" w:rsidRPr="007C1BA8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exploration of poems</w:t>
            </w:r>
          </w:p>
          <w:p w14:paraId="55917B69" w14:textId="77777777" w:rsidR="009B069D" w:rsidRPr="00CB7B55" w:rsidRDefault="009B069D" w:rsidP="009B06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B7B55">
              <w:rPr>
                <w:sz w:val="20"/>
                <w:szCs w:val="20"/>
              </w:rPr>
              <w:t>“Tommy Trench” interview</w:t>
            </w:r>
          </w:p>
          <w:p w14:paraId="49384E29" w14:textId="77777777" w:rsidR="009B069D" w:rsidRPr="00A85FD1" w:rsidRDefault="009B069D" w:rsidP="009B06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and pair work – analysing poetry</w:t>
            </w:r>
          </w:p>
          <w:p w14:paraId="101B6958" w14:textId="77777777" w:rsidR="009B069D" w:rsidRPr="00457CE0" w:rsidRDefault="009B069D" w:rsidP="009B0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57CE0">
              <w:rPr>
                <w:b/>
                <w:sz w:val="20"/>
                <w:szCs w:val="20"/>
              </w:rPr>
              <w:t xml:space="preserve">Dramatic </w:t>
            </w:r>
            <w:r>
              <w:rPr>
                <w:b/>
                <w:sz w:val="20"/>
                <w:szCs w:val="20"/>
              </w:rPr>
              <w:t xml:space="preserve">performance </w:t>
            </w:r>
            <w:r w:rsidRPr="00457CE0">
              <w:rPr>
                <w:b/>
                <w:sz w:val="20"/>
                <w:szCs w:val="20"/>
              </w:rPr>
              <w:t>of poem</w:t>
            </w:r>
          </w:p>
          <w:p w14:paraId="06A4FE68" w14:textId="77777777" w:rsidR="009B069D" w:rsidRDefault="009B069D" w:rsidP="00974ACB">
            <w:pPr>
              <w:pStyle w:val="ListParagraph"/>
              <w:rPr>
                <w:sz w:val="20"/>
                <w:szCs w:val="20"/>
              </w:rPr>
            </w:pPr>
          </w:p>
          <w:p w14:paraId="02C0A06B" w14:textId="77777777" w:rsidR="009B069D" w:rsidRPr="00A85FD1" w:rsidRDefault="009B069D" w:rsidP="00974ACB">
            <w:pPr>
              <w:ind w:left="360"/>
              <w:rPr>
                <w:sz w:val="20"/>
                <w:szCs w:val="20"/>
              </w:rPr>
            </w:pPr>
          </w:p>
          <w:p w14:paraId="32D6EB09" w14:textId="77777777" w:rsidR="009B069D" w:rsidRPr="00F739B3" w:rsidRDefault="009B069D" w:rsidP="00974ACB">
            <w:pPr>
              <w:rPr>
                <w:b/>
                <w:sz w:val="20"/>
                <w:szCs w:val="20"/>
              </w:rPr>
            </w:pPr>
          </w:p>
          <w:p w14:paraId="7A037AA8" w14:textId="536BA880" w:rsidR="009B069D" w:rsidRPr="00F739B3" w:rsidRDefault="009B069D" w:rsidP="00974AC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B069D" w14:paraId="41F112D9" w14:textId="77777777" w:rsidTr="009B069D">
        <w:tc>
          <w:tcPr>
            <w:tcW w:w="15388" w:type="dxa"/>
          </w:tcPr>
          <w:p w14:paraId="458C4ACE" w14:textId="1BE4F18F" w:rsidR="009B069D" w:rsidRPr="009B069D" w:rsidRDefault="009B069D" w:rsidP="009B069D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58F0EDD" wp14:editId="34986DAB">
                      <wp:simplePos x="0" y="0"/>
                      <wp:positionH relativeFrom="column">
                        <wp:posOffset>7564079</wp:posOffset>
                      </wp:positionH>
                      <wp:positionV relativeFrom="paragraph">
                        <wp:posOffset>48417</wp:posOffset>
                      </wp:positionV>
                      <wp:extent cx="1947545" cy="1404620"/>
                      <wp:effectExtent l="0" t="0" r="0" b="63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DE6F7" w14:textId="7E63527D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Simple, compound &amp; complex sentences</w:t>
                                  </w:r>
                                </w:p>
                                <w:p w14:paraId="43607C3F" w14:textId="289BBA6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Apostrophes – possessive and contractive</w:t>
                                  </w:r>
                                </w:p>
                                <w:p w14:paraId="794ACFF1" w14:textId="5A631408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Quotation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8F0E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95.6pt;margin-top:3.8pt;width:153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" stroked="f">
                      <v:textbox style="mso-fit-shape-to-text:t">
                        <w:txbxContent>
                          <w:p w14:paraId="287DE6F7" w14:textId="7E63527D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Simple, compound &amp; complex sentences</w:t>
                            </w:r>
                          </w:p>
                          <w:p w14:paraId="43607C3F" w14:textId="289BBA6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Apostrophes – possessive and contractive</w:t>
                            </w:r>
                          </w:p>
                          <w:p w14:paraId="794ACFF1" w14:textId="5A631408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Quotation marks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5C0A7E8" wp14:editId="1F2CA195">
                      <wp:simplePos x="0" y="0"/>
                      <wp:positionH relativeFrom="column">
                        <wp:posOffset>5729003</wp:posOffset>
                      </wp:positionH>
                      <wp:positionV relativeFrom="paragraph">
                        <wp:posOffset>55690</wp:posOffset>
                      </wp:positionV>
                      <wp:extent cx="1947545" cy="1404620"/>
                      <wp:effectExtent l="0" t="0" r="0" b="6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EA3F6" w14:textId="7777777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Temporal connectives</w:t>
                                  </w:r>
                                </w:p>
                                <w:p w14:paraId="3E451612" w14:textId="7777777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Topic and time paragraphing</w:t>
                                  </w:r>
                                </w:p>
                                <w:p w14:paraId="7B6C7432" w14:textId="7777777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Topic sentences</w:t>
                                  </w:r>
                                </w:p>
                                <w:p w14:paraId="0AB2A332" w14:textId="7777777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Standard English</w:t>
                                  </w:r>
                                </w:p>
                                <w:p w14:paraId="022B608D" w14:textId="7777777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Graphic imagery</w:t>
                                  </w:r>
                                </w:p>
                                <w:p w14:paraId="5523BB37" w14:textId="7933EF20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Dialogue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C0A7E8" id="Text Box 2" o:spid="_x0000_s1027" type="#_x0000_t202" style="position:absolute;margin-left:451.1pt;margin-top:4.4pt;width:153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3HIQIAACM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" stroked="f">
                      <v:textbox style="mso-fit-shape-to-text:t">
                        <w:txbxContent>
                          <w:p w14:paraId="7EDEA3F6" w14:textId="7777777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Temporal connectives</w:t>
                            </w:r>
                          </w:p>
                          <w:p w14:paraId="3E451612" w14:textId="7777777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Topic and time paragraphing</w:t>
                            </w:r>
                          </w:p>
                          <w:p w14:paraId="7B6C7432" w14:textId="7777777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Topic sentences</w:t>
                            </w:r>
                          </w:p>
                          <w:p w14:paraId="0AB2A332" w14:textId="7777777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Standard English</w:t>
                            </w:r>
                          </w:p>
                          <w:p w14:paraId="022B608D" w14:textId="7777777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Graphic imagery</w:t>
                            </w:r>
                          </w:p>
                          <w:p w14:paraId="5523BB37" w14:textId="7933EF20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Dialogue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D48930" wp14:editId="51E56EE7">
                      <wp:simplePos x="0" y="0"/>
                      <wp:positionH relativeFrom="column">
                        <wp:posOffset>4066392</wp:posOffset>
                      </wp:positionH>
                      <wp:positionV relativeFrom="paragraph">
                        <wp:posOffset>56069</wp:posOffset>
                      </wp:positionV>
                      <wp:extent cx="1757045" cy="1404620"/>
                      <wp:effectExtent l="0" t="0" r="0" b="6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34CD6" w14:textId="1081DBB9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Rhythm</w:t>
                                  </w:r>
                                </w:p>
                                <w:p w14:paraId="60D7118F" w14:textId="79CDCAB2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Beat</w:t>
                                  </w:r>
                                </w:p>
                                <w:p w14:paraId="66E5F996" w14:textId="4CD1E13B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Syllables</w:t>
                                  </w:r>
                                </w:p>
                                <w:p w14:paraId="2ABA6728" w14:textId="32EE4D7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Free verse</w:t>
                                  </w:r>
                                </w:p>
                                <w:p w14:paraId="7B1EA84A" w14:textId="1B90C133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Informal letter layout</w:t>
                                  </w:r>
                                </w:p>
                                <w:p w14:paraId="1B508989" w14:textId="6F2E6C4D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Tenses – past and present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48930" id="_x0000_s1028" type="#_x0000_t202" style="position:absolute;margin-left:320.2pt;margin-top:4.4pt;width:138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" stroked="f">
                      <v:textbox style="mso-fit-shape-to-text:t">
                        <w:txbxContent>
                          <w:p w14:paraId="71D34CD6" w14:textId="1081DBB9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Rhythm</w:t>
                            </w:r>
                          </w:p>
                          <w:p w14:paraId="60D7118F" w14:textId="79CDCAB2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Beat</w:t>
                            </w:r>
                          </w:p>
                          <w:p w14:paraId="66E5F996" w14:textId="4CD1E13B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Syllables</w:t>
                            </w:r>
                          </w:p>
                          <w:p w14:paraId="2ABA6728" w14:textId="32EE4D7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Free verse</w:t>
                            </w:r>
                          </w:p>
                          <w:p w14:paraId="7B1EA84A" w14:textId="1B90C133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Informal letter layout</w:t>
                            </w:r>
                          </w:p>
                          <w:p w14:paraId="1B508989" w14:textId="6F2E6C4D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Tenses – past and present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A5DEBE" wp14:editId="1F84746A">
                      <wp:simplePos x="0" y="0"/>
                      <wp:positionH relativeFrom="column">
                        <wp:posOffset>1442250</wp:posOffset>
                      </wp:positionH>
                      <wp:positionV relativeFrom="paragraph">
                        <wp:posOffset>67879</wp:posOffset>
                      </wp:positionV>
                      <wp:extent cx="267144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A5020" w14:textId="5C4DF44D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Propaganda</w:t>
                                  </w:r>
                                </w:p>
                                <w:p w14:paraId="3F2F10FF" w14:textId="59DCACF1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Deduction</w:t>
                                  </w:r>
                                </w:p>
                                <w:p w14:paraId="01E385FA" w14:textId="349557A0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Subversion</w:t>
                                  </w:r>
                                </w:p>
                                <w:p w14:paraId="604F56B0" w14:textId="1A379D28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Inference</w:t>
                                  </w:r>
                                </w:p>
                                <w:p w14:paraId="6294D754" w14:textId="79279119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Rhyme – alternate rhyme/rhyming couplet</w:t>
                                  </w:r>
                                </w:p>
                                <w:p w14:paraId="7DF66DC8" w14:textId="60D93227" w:rsidR="009B069D" w:rsidRDefault="009B069D" w:rsidP="009B069D">
                                  <w:pPr>
                                    <w:spacing w:after="0" w:line="240" w:lineRule="auto"/>
                                  </w:pPr>
                                  <w:r>
                                    <w:t>Iambic pentameter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A5DEBE" id="_x0000_s1029" type="#_x0000_t202" style="position:absolute;margin-left:113.55pt;margin-top:5.35pt;width:21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7OJAIAACU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" stroked="f">
                      <v:textbox style="mso-fit-shape-to-text:t">
                        <w:txbxContent>
                          <w:p w14:paraId="546A5020" w14:textId="5C4DF44D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Propaganda</w:t>
                            </w:r>
                          </w:p>
                          <w:p w14:paraId="3F2F10FF" w14:textId="59DCACF1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Deduction</w:t>
                            </w:r>
                          </w:p>
                          <w:p w14:paraId="01E385FA" w14:textId="349557A0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Subversion</w:t>
                            </w:r>
                          </w:p>
                          <w:p w14:paraId="604F56B0" w14:textId="1A379D28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Inference</w:t>
                            </w:r>
                          </w:p>
                          <w:p w14:paraId="6294D754" w14:textId="79279119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Rhyme – alternate rhyme/rhyming couplet</w:t>
                            </w:r>
                          </w:p>
                          <w:p w14:paraId="7DF66DC8" w14:textId="60D93227" w:rsidR="009B069D" w:rsidRDefault="009B069D" w:rsidP="009B069D">
                            <w:pPr>
                              <w:spacing w:after="0" w:line="240" w:lineRule="auto"/>
                            </w:pPr>
                            <w:r>
                              <w:t>Iambic pentameter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069D">
              <w:rPr>
                <w:b/>
              </w:rPr>
              <w:t>Key Terminology:</w:t>
            </w:r>
          </w:p>
          <w:p w14:paraId="11BE62CD" w14:textId="0EB9E0CC" w:rsidR="009B069D" w:rsidRPr="000C0321" w:rsidRDefault="009B069D" w:rsidP="009B069D">
            <w:pPr>
              <w:spacing w:after="0" w:line="240" w:lineRule="auto"/>
            </w:pPr>
            <w:r w:rsidRPr="000C0321">
              <w:t>Onomatopoeia</w:t>
            </w:r>
          </w:p>
          <w:p w14:paraId="4FE11D7A" w14:textId="13ADA6A4" w:rsidR="009B069D" w:rsidRPr="000C0321" w:rsidRDefault="009B069D" w:rsidP="009B069D">
            <w:pPr>
              <w:spacing w:after="0" w:line="240" w:lineRule="auto"/>
            </w:pPr>
            <w:r w:rsidRPr="000C0321">
              <w:t xml:space="preserve">Alliteration </w:t>
            </w:r>
          </w:p>
          <w:p w14:paraId="0A34A458" w14:textId="35B9D77D" w:rsidR="009B069D" w:rsidRPr="000C0321" w:rsidRDefault="009B069D" w:rsidP="009B069D">
            <w:pPr>
              <w:spacing w:after="0" w:line="240" w:lineRule="auto"/>
            </w:pPr>
            <w:r w:rsidRPr="000C0321">
              <w:t xml:space="preserve">Repetition </w:t>
            </w:r>
          </w:p>
          <w:p w14:paraId="20918156" w14:textId="1218AF4D" w:rsidR="009B069D" w:rsidRPr="000C0321" w:rsidRDefault="009B069D" w:rsidP="009B069D">
            <w:pPr>
              <w:spacing w:after="0" w:line="240" w:lineRule="auto"/>
            </w:pPr>
            <w:r w:rsidRPr="000C0321">
              <w:t xml:space="preserve">Metaphor </w:t>
            </w:r>
          </w:p>
          <w:p w14:paraId="091B9105" w14:textId="2F0448E2" w:rsidR="009B069D" w:rsidRPr="000C0321" w:rsidRDefault="009B069D" w:rsidP="009B069D">
            <w:pPr>
              <w:spacing w:after="0" w:line="240" w:lineRule="auto"/>
            </w:pPr>
            <w:r w:rsidRPr="000C0321">
              <w:t>Extended Metaphor</w:t>
            </w:r>
          </w:p>
          <w:p w14:paraId="5E06B23F" w14:textId="12D261D7" w:rsidR="009B069D" w:rsidRDefault="009B069D" w:rsidP="009B069D">
            <w:pPr>
              <w:spacing w:after="0" w:line="240" w:lineRule="auto"/>
            </w:pPr>
            <w:r w:rsidRPr="000C0321">
              <w:t>Simile</w:t>
            </w:r>
          </w:p>
        </w:tc>
      </w:tr>
    </w:tbl>
    <w:p w14:paraId="6ECFBE77" w14:textId="3666AC18" w:rsidR="00EE5242" w:rsidRDefault="009C22BA"/>
    <w:sectPr w:rsidR="00EE5242" w:rsidSect="009B0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F8B"/>
    <w:multiLevelType w:val="hybridMultilevel"/>
    <w:tmpl w:val="C648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446"/>
    <w:multiLevelType w:val="hybridMultilevel"/>
    <w:tmpl w:val="5ED8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08F9"/>
    <w:multiLevelType w:val="hybridMultilevel"/>
    <w:tmpl w:val="A782A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0FE5"/>
    <w:multiLevelType w:val="hybridMultilevel"/>
    <w:tmpl w:val="AD1CA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09DF"/>
    <w:multiLevelType w:val="hybridMultilevel"/>
    <w:tmpl w:val="A33E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CB1"/>
    <w:multiLevelType w:val="hybridMultilevel"/>
    <w:tmpl w:val="AE742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E0A32"/>
    <w:multiLevelType w:val="hybridMultilevel"/>
    <w:tmpl w:val="02AC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23D7"/>
    <w:multiLevelType w:val="hybridMultilevel"/>
    <w:tmpl w:val="6A4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D"/>
    <w:rsid w:val="001C21B0"/>
    <w:rsid w:val="001F7AAA"/>
    <w:rsid w:val="00564C99"/>
    <w:rsid w:val="00876084"/>
    <w:rsid w:val="009B069D"/>
    <w:rsid w:val="009C22BA"/>
    <w:rsid w:val="00AE34D6"/>
    <w:rsid w:val="00B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B226"/>
  <w15:chartTrackingRefBased/>
  <w15:docId w15:val="{6A22A6F9-15B3-4168-A6B7-06AB46B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6F3AE4EA</Template>
  <TotalTime>19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Bogeyes</dc:creator>
  <cp:keywords/>
  <dc:description/>
  <cp:lastModifiedBy>Miss L Hunt</cp:lastModifiedBy>
  <cp:revision>3</cp:revision>
  <dcterms:created xsi:type="dcterms:W3CDTF">2018-09-13T18:04:00Z</dcterms:created>
  <dcterms:modified xsi:type="dcterms:W3CDTF">2018-09-18T07:10:00Z</dcterms:modified>
</cp:coreProperties>
</file>