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C3190" w14:textId="77777777" w:rsidR="00002AAD" w:rsidRPr="009436F6" w:rsidRDefault="00002AAD" w:rsidP="00002AAD">
      <w:pPr>
        <w:spacing w:before="120" w:after="72" w:line="240" w:lineRule="auto"/>
        <w:jc w:val="center"/>
        <w:outlineLvl w:val="0"/>
        <w:rPr>
          <w:rFonts w:ascii="Futura Condensed" w:eastAsia="Times New Roman" w:hAnsi="Futura Condensed" w:cs="Futura Condensed"/>
          <w:bCs/>
          <w:color w:val="984806" w:themeColor="accent6" w:themeShade="80"/>
          <w:spacing w:val="-10"/>
          <w:kern w:val="36"/>
          <w:sz w:val="55"/>
          <w:szCs w:val="55"/>
          <w:u w:val="single"/>
          <w:lang w:eastAsia="en-GB"/>
        </w:rPr>
      </w:pPr>
      <w:bookmarkStart w:id="0" w:name="_GoBack"/>
      <w:bookmarkEnd w:id="0"/>
      <w:r w:rsidRPr="009436F6">
        <w:rPr>
          <w:rFonts w:ascii="Futura Condensed" w:eastAsia="Times New Roman" w:hAnsi="Futura Condensed" w:cs="Futura Condensed"/>
          <w:bCs/>
          <w:color w:val="984806" w:themeColor="accent6" w:themeShade="80"/>
          <w:spacing w:val="-10"/>
          <w:kern w:val="36"/>
          <w:sz w:val="55"/>
          <w:szCs w:val="55"/>
          <w:u w:val="single"/>
          <w:lang w:eastAsia="en-GB"/>
        </w:rPr>
        <w:t>Welcome week Yr 11-12</w:t>
      </w:r>
    </w:p>
    <w:p w14:paraId="00F65B26" w14:textId="77777777" w:rsidR="00002AAD" w:rsidRPr="009436F6" w:rsidRDefault="00D01751" w:rsidP="00002AAD">
      <w:pPr>
        <w:spacing w:before="120" w:after="72" w:line="240" w:lineRule="auto"/>
        <w:jc w:val="center"/>
        <w:outlineLvl w:val="0"/>
        <w:rPr>
          <w:rFonts w:ascii="Futura Condensed" w:eastAsia="Times New Roman" w:hAnsi="Futura Condensed" w:cs="Futura Condensed"/>
          <w:bCs/>
          <w:color w:val="984806" w:themeColor="accent6" w:themeShade="80"/>
          <w:spacing w:val="-10"/>
          <w:kern w:val="36"/>
          <w:sz w:val="55"/>
          <w:szCs w:val="55"/>
          <w:u w:val="single"/>
          <w:lang w:eastAsia="en-GB"/>
        </w:rPr>
      </w:pPr>
      <w:r>
        <w:rPr>
          <w:rFonts w:ascii="Futura Condensed" w:eastAsia="Times New Roman" w:hAnsi="Futura Condensed" w:cs="Futura Condensed"/>
          <w:bCs/>
          <w:color w:val="984806" w:themeColor="accent6" w:themeShade="80"/>
          <w:spacing w:val="-10"/>
          <w:kern w:val="36"/>
          <w:sz w:val="55"/>
          <w:szCs w:val="55"/>
          <w:u w:val="single"/>
          <w:lang w:eastAsia="en-GB"/>
        </w:rPr>
        <w:t>A Level Photography</w:t>
      </w:r>
      <w:r w:rsidR="00853930">
        <w:rPr>
          <w:rFonts w:ascii="Futura Condensed" w:eastAsia="Times New Roman" w:hAnsi="Futura Condensed" w:cs="Futura Condensed"/>
          <w:bCs/>
          <w:color w:val="984806" w:themeColor="accent6" w:themeShade="80"/>
          <w:spacing w:val="-10"/>
          <w:kern w:val="36"/>
          <w:sz w:val="55"/>
          <w:szCs w:val="55"/>
          <w:u w:val="single"/>
          <w:lang w:eastAsia="en-GB"/>
        </w:rPr>
        <w:t xml:space="preserve"> </w:t>
      </w:r>
    </w:p>
    <w:p w14:paraId="061381C5" w14:textId="08090A83" w:rsidR="00002AAD" w:rsidRDefault="00B07D4D" w:rsidP="00263C70">
      <w:pPr>
        <w:spacing w:after="0"/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The Lesson</w:t>
      </w:r>
      <w:r w:rsidR="00002AAD" w:rsidRPr="00263C70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 xml:space="preserve">: </w:t>
      </w:r>
    </w:p>
    <w:p w14:paraId="3566288D" w14:textId="77777777" w:rsidR="00263C70" w:rsidRPr="00263C70" w:rsidRDefault="00263C70" w:rsidP="00263C70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</w:p>
    <w:p w14:paraId="2B2E8139" w14:textId="77777777" w:rsidR="00002AAD" w:rsidRDefault="00D01751" w:rsidP="00002AAD">
      <w:pPr>
        <w:spacing w:after="0"/>
        <w:rPr>
          <w:rFonts w:ascii="Futura Condensed" w:hAnsi="Futura Condensed" w:cs="Futura Condensed"/>
          <w:sz w:val="28"/>
          <w:szCs w:val="28"/>
        </w:rPr>
      </w:pPr>
      <w:r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>How to build an effective photograph</w:t>
      </w:r>
      <w:r w:rsidR="00D96051"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 xml:space="preserve"> -</w:t>
      </w:r>
      <w:r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 xml:space="preserve"> </w:t>
      </w:r>
      <w:r w:rsidR="00002AAD" w:rsidRPr="00263C70"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>Build on knowledge and gain further understanding</w:t>
      </w:r>
      <w:r w:rsidR="00263C70"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 xml:space="preserve"> of </w:t>
      </w:r>
      <w:r w:rsidR="00D96051"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 xml:space="preserve">the use of </w:t>
      </w:r>
      <w:r w:rsidR="00263C70" w:rsidRPr="00B46D6A">
        <w:rPr>
          <w:rFonts w:ascii="Futura Condensed" w:eastAsia="Times New Roman" w:hAnsi="Futura Condensed" w:cs="Futura Condensed"/>
          <w:color w:val="800000"/>
          <w:sz w:val="28"/>
          <w:szCs w:val="28"/>
          <w:lang w:eastAsia="en-GB"/>
        </w:rPr>
        <w:t>Composition</w:t>
      </w:r>
      <w:r w:rsidR="00D96051">
        <w:rPr>
          <w:rFonts w:ascii="Futura Condensed" w:eastAsia="Times New Roman" w:hAnsi="Futura Condensed" w:cs="Futura Condensed"/>
          <w:color w:val="800000"/>
          <w:sz w:val="28"/>
          <w:szCs w:val="28"/>
          <w:lang w:eastAsia="en-GB"/>
        </w:rPr>
        <w:t xml:space="preserve"> in </w:t>
      </w:r>
      <w:r w:rsidR="00D96051" w:rsidRPr="00D96051">
        <w:rPr>
          <w:rFonts w:ascii="Futura Condensed" w:eastAsia="Times New Roman" w:hAnsi="Futura Condensed" w:cs="Futura Condensed"/>
          <w:sz w:val="28"/>
          <w:szCs w:val="28"/>
          <w:lang w:eastAsia="en-GB"/>
        </w:rPr>
        <w:t>Photography</w:t>
      </w:r>
      <w:r w:rsidR="00002AAD" w:rsidRPr="00263C70"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>.</w:t>
      </w:r>
      <w:r w:rsidR="00263C70">
        <w:rPr>
          <w:rFonts w:ascii="Futura Condensed" w:eastAsia="Times New Roman" w:hAnsi="Futura Condensed" w:cs="Futura Condensed"/>
          <w:color w:val="000000"/>
          <w:sz w:val="28"/>
          <w:szCs w:val="28"/>
          <w:lang w:eastAsia="en-GB"/>
        </w:rPr>
        <w:t xml:space="preserve"> </w:t>
      </w:r>
      <w:r w:rsidR="00263C70">
        <w:rPr>
          <w:rFonts w:ascii="Futura Condensed" w:hAnsi="Futura Condensed" w:cs="Futura Condensed"/>
          <w:sz w:val="28"/>
          <w:szCs w:val="28"/>
        </w:rPr>
        <w:t>E</w:t>
      </w:r>
      <w:r w:rsidR="00263C70" w:rsidRPr="00263C70">
        <w:rPr>
          <w:rFonts w:ascii="Futura Condensed" w:hAnsi="Futura Condensed" w:cs="Futura Condensed"/>
          <w:sz w:val="28"/>
          <w:szCs w:val="28"/>
        </w:rPr>
        <w:t xml:space="preserve">xamine </w:t>
      </w:r>
      <w:r w:rsidR="00853930">
        <w:rPr>
          <w:rFonts w:ascii="Futura Condensed" w:hAnsi="Futura Condensed" w:cs="Futura Condensed"/>
          <w:sz w:val="28"/>
          <w:szCs w:val="28"/>
        </w:rPr>
        <w:t xml:space="preserve">fine art </w:t>
      </w:r>
      <w:r>
        <w:rPr>
          <w:rFonts w:ascii="Futura Condensed" w:hAnsi="Futura Condensed" w:cs="Futura Condensed"/>
          <w:sz w:val="28"/>
          <w:szCs w:val="28"/>
        </w:rPr>
        <w:t>photography</w:t>
      </w:r>
      <w:r w:rsidR="00263C70" w:rsidRPr="00263C70">
        <w:rPr>
          <w:rFonts w:ascii="Futura Condensed" w:hAnsi="Futura Condensed" w:cs="Futura Condensed"/>
          <w:sz w:val="28"/>
          <w:szCs w:val="28"/>
        </w:rPr>
        <w:t xml:space="preserve"> </w:t>
      </w:r>
      <w:r w:rsidR="00853930">
        <w:rPr>
          <w:rFonts w:ascii="Futura Condensed" w:hAnsi="Futura Condensed" w:cs="Futura Condensed"/>
          <w:sz w:val="28"/>
          <w:szCs w:val="28"/>
        </w:rPr>
        <w:t xml:space="preserve">/ prints </w:t>
      </w:r>
      <w:r w:rsidR="00263C70" w:rsidRPr="00263C70">
        <w:rPr>
          <w:rFonts w:ascii="Futura Condensed" w:hAnsi="Futura Condensed" w:cs="Futura Condensed"/>
          <w:sz w:val="28"/>
          <w:szCs w:val="28"/>
        </w:rPr>
        <w:t xml:space="preserve">/ </w:t>
      </w:r>
      <w:r>
        <w:rPr>
          <w:rFonts w:ascii="Futura Condensed" w:hAnsi="Futura Condensed" w:cs="Futura Condensed"/>
          <w:sz w:val="28"/>
          <w:szCs w:val="28"/>
        </w:rPr>
        <w:t>collage etc.</w:t>
      </w:r>
      <w:r w:rsidR="00263C70" w:rsidRPr="00263C70">
        <w:rPr>
          <w:rFonts w:ascii="Futura Condensed" w:hAnsi="Futura Condensed" w:cs="Futura Condensed"/>
          <w:sz w:val="28"/>
          <w:szCs w:val="28"/>
        </w:rPr>
        <w:t xml:space="preserve"> and be able to produce a range of compositional sketches </w:t>
      </w:r>
      <w:r>
        <w:rPr>
          <w:rFonts w:ascii="Futura Condensed" w:hAnsi="Futura Condensed" w:cs="Futura Condensed"/>
          <w:sz w:val="28"/>
          <w:szCs w:val="28"/>
        </w:rPr>
        <w:t xml:space="preserve">/ visual analysis </w:t>
      </w:r>
      <w:r w:rsidR="00263C70" w:rsidRPr="00263C70">
        <w:rPr>
          <w:rFonts w:ascii="Futura Condensed" w:hAnsi="Futura Condensed" w:cs="Futura Condensed"/>
          <w:sz w:val="28"/>
          <w:szCs w:val="28"/>
        </w:rPr>
        <w:t xml:space="preserve">which demonstrate a coherent understanding of </w:t>
      </w:r>
      <w:r w:rsidR="00853930">
        <w:rPr>
          <w:rFonts w:ascii="Futura Condensed" w:hAnsi="Futura Condensed" w:cs="Futura Condensed"/>
          <w:sz w:val="28"/>
          <w:szCs w:val="28"/>
        </w:rPr>
        <w:t>the composition applied in them.</w:t>
      </w:r>
    </w:p>
    <w:p w14:paraId="322033AF" w14:textId="77777777" w:rsidR="00853930" w:rsidRDefault="00853930" w:rsidP="00853930">
      <w:pPr>
        <w:spacing w:after="0" w:line="240" w:lineRule="auto"/>
        <w:rPr>
          <w:rFonts w:ascii="Futura Condensed" w:hAnsi="Futura Condensed" w:cs="Futura Condensed"/>
          <w:sz w:val="28"/>
          <w:szCs w:val="28"/>
        </w:rPr>
      </w:pPr>
    </w:p>
    <w:p w14:paraId="186BA176" w14:textId="77777777" w:rsidR="00853930" w:rsidRDefault="00853930" w:rsidP="00853930">
      <w:pPr>
        <w:widowControl w:val="0"/>
        <w:autoSpaceDE w:val="0"/>
        <w:autoSpaceDN w:val="0"/>
        <w:adjustRightInd w:val="0"/>
        <w:spacing w:after="0" w:line="240" w:lineRule="auto"/>
        <w:rPr>
          <w:rFonts w:ascii="Futura Condensed" w:hAnsi="Futura Condensed" w:cs="Futura Condensed"/>
          <w:sz w:val="28"/>
          <w:szCs w:val="28"/>
          <w:lang w:val="en-US"/>
        </w:rPr>
      </w:pPr>
      <w:r w:rsidRPr="00853930">
        <w:rPr>
          <w:rFonts w:ascii="Futura Condensed" w:hAnsi="Futura Condensed" w:cs="Futura Condensed"/>
          <w:sz w:val="28"/>
          <w:szCs w:val="28"/>
          <w:lang w:val="en-US"/>
        </w:rPr>
        <w:t>Work produced for this specification will demonstrate the use of formal elements and creative skills, and give visual form to individual thoughts, feelings, observations and ideas</w:t>
      </w:r>
      <w:r w:rsidR="00D96051">
        <w:rPr>
          <w:rFonts w:ascii="Futura Condensed" w:hAnsi="Futura Condensed" w:cs="Futura Condensed"/>
          <w:sz w:val="28"/>
          <w:szCs w:val="28"/>
          <w:lang w:val="en-US"/>
        </w:rPr>
        <w:t xml:space="preserve"> in Photography</w:t>
      </w:r>
      <w:r w:rsidRPr="00853930">
        <w:rPr>
          <w:rFonts w:ascii="Futura Condensed" w:hAnsi="Futura Condensed" w:cs="Futura Condensed"/>
          <w:sz w:val="28"/>
          <w:szCs w:val="28"/>
          <w:lang w:val="en-US"/>
        </w:rPr>
        <w:t xml:space="preserve">. Students will show evidence of trying to extend their own and others’ ways of seeing the world. They will use the visual language of the subject sensitively and </w:t>
      </w:r>
      <w:r>
        <w:rPr>
          <w:rFonts w:ascii="Futura Condensed" w:hAnsi="Futura Condensed" w:cs="Futura Condensed"/>
          <w:sz w:val="28"/>
          <w:szCs w:val="28"/>
          <w:lang w:val="en-US"/>
        </w:rPr>
        <w:t>t</w:t>
      </w:r>
      <w:r w:rsidRPr="00853930">
        <w:rPr>
          <w:rFonts w:ascii="Futura Condensed" w:hAnsi="Futura Condensed" w:cs="Futura Condensed"/>
          <w:sz w:val="28"/>
          <w:szCs w:val="28"/>
          <w:lang w:val="en-US"/>
        </w:rPr>
        <w:t>houghtfully to support their intentions.</w:t>
      </w:r>
    </w:p>
    <w:p w14:paraId="741DDA05" w14:textId="77777777" w:rsidR="00853930" w:rsidRDefault="00853930" w:rsidP="00853930">
      <w:pPr>
        <w:widowControl w:val="0"/>
        <w:autoSpaceDE w:val="0"/>
        <w:autoSpaceDN w:val="0"/>
        <w:adjustRightInd w:val="0"/>
        <w:spacing w:after="0" w:line="240" w:lineRule="auto"/>
        <w:rPr>
          <w:rFonts w:ascii="Futura Condensed" w:hAnsi="Futura Condensed" w:cs="Futura Condensed"/>
          <w:sz w:val="28"/>
          <w:szCs w:val="28"/>
          <w:lang w:val="en-US"/>
        </w:rPr>
      </w:pPr>
    </w:p>
    <w:p w14:paraId="3841EDD3" w14:textId="77777777" w:rsidR="00263C70" w:rsidRPr="00263C70" w:rsidRDefault="00263C70" w:rsidP="00853930">
      <w:pPr>
        <w:widowControl w:val="0"/>
        <w:autoSpaceDE w:val="0"/>
        <w:autoSpaceDN w:val="0"/>
        <w:adjustRightInd w:val="0"/>
        <w:spacing w:after="0" w:line="240" w:lineRule="auto"/>
        <w:rPr>
          <w:rFonts w:ascii="Futura Condensed" w:hAnsi="Futura Condensed" w:cs="Futura Condensed"/>
          <w:sz w:val="28"/>
          <w:szCs w:val="28"/>
        </w:rPr>
      </w:pPr>
      <w:r w:rsidRPr="00263C70">
        <w:rPr>
          <w:rFonts w:ascii="Futura Condensed" w:hAnsi="Futura Condensed" w:cs="Futura Condensed"/>
          <w:sz w:val="28"/>
          <w:szCs w:val="28"/>
        </w:rPr>
        <w:t>In addition some learners may be able to:</w:t>
      </w:r>
    </w:p>
    <w:p w14:paraId="544D82CE" w14:textId="77777777" w:rsidR="00263C70" w:rsidRPr="00263C70" w:rsidRDefault="00263C70" w:rsidP="00263C70">
      <w:pPr>
        <w:numPr>
          <w:ilvl w:val="0"/>
          <w:numId w:val="3"/>
        </w:numPr>
        <w:spacing w:after="0" w:line="240" w:lineRule="auto"/>
        <w:rPr>
          <w:rFonts w:ascii="Futura Condensed" w:hAnsi="Futura Condensed" w:cs="Futura Condensed"/>
          <w:sz w:val="28"/>
          <w:szCs w:val="28"/>
        </w:rPr>
      </w:pPr>
      <w:r w:rsidRPr="00263C70">
        <w:rPr>
          <w:rFonts w:ascii="Futura Condensed" w:hAnsi="Futura Condensed" w:cs="Futura Condensed"/>
          <w:sz w:val="28"/>
          <w:szCs w:val="28"/>
        </w:rPr>
        <w:t xml:space="preserve">Distinguish key artists and practitioners (past/present), who </w:t>
      </w:r>
      <w:r w:rsidR="00D01751">
        <w:rPr>
          <w:rFonts w:ascii="Futura Condensed" w:hAnsi="Futura Condensed" w:cs="Futura Condensed"/>
          <w:sz w:val="28"/>
          <w:szCs w:val="28"/>
        </w:rPr>
        <w:t>convey composition in their photography</w:t>
      </w:r>
    </w:p>
    <w:p w14:paraId="3C9FF9CB" w14:textId="77777777" w:rsidR="00263C70" w:rsidRPr="00263C70" w:rsidRDefault="00D01751" w:rsidP="00263C70">
      <w:pPr>
        <w:numPr>
          <w:ilvl w:val="0"/>
          <w:numId w:val="3"/>
        </w:numPr>
        <w:spacing w:after="0" w:line="240" w:lineRule="auto"/>
        <w:rPr>
          <w:rFonts w:ascii="Futura Condensed" w:hAnsi="Futura Condensed" w:cs="Futura Condensed"/>
          <w:sz w:val="28"/>
          <w:szCs w:val="28"/>
        </w:rPr>
      </w:pPr>
      <w:r>
        <w:rPr>
          <w:rFonts w:ascii="Futura Condensed" w:hAnsi="Futura Condensed" w:cs="Futura Condensed"/>
          <w:sz w:val="28"/>
          <w:szCs w:val="28"/>
        </w:rPr>
        <w:t>Apply the rules of composition to their own photo taking</w:t>
      </w:r>
    </w:p>
    <w:p w14:paraId="603EBC3B" w14:textId="77777777" w:rsidR="00263C70" w:rsidRPr="00263C70" w:rsidRDefault="00263C70" w:rsidP="00263C70">
      <w:pPr>
        <w:pStyle w:val="ListParagraph"/>
        <w:numPr>
          <w:ilvl w:val="0"/>
          <w:numId w:val="3"/>
        </w:num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hAnsi="Futura Condensed" w:cs="Futura Condensed"/>
          <w:sz w:val="28"/>
          <w:szCs w:val="28"/>
        </w:rPr>
        <w:t xml:space="preserve">Identify / articulate the terms and importance of vocabulary </w:t>
      </w:r>
      <w:r>
        <w:rPr>
          <w:rFonts w:ascii="Futura Condensed" w:hAnsi="Futura Condensed" w:cs="Futura Condensed"/>
          <w:sz w:val="28"/>
          <w:szCs w:val="28"/>
        </w:rPr>
        <w:t xml:space="preserve">when analysing compositional elements within the Arts. </w:t>
      </w:r>
    </w:p>
    <w:p w14:paraId="61C81B51" w14:textId="77777777" w:rsidR="00263C70" w:rsidRDefault="00263C70" w:rsidP="00263C70">
      <w:pPr>
        <w:spacing w:after="0"/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</w:pPr>
    </w:p>
    <w:p w14:paraId="54CCE43E" w14:textId="1806CCC6" w:rsidR="00002AAD" w:rsidRPr="00263C70" w:rsidRDefault="00002AAD" w:rsidP="00263C70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 xml:space="preserve">Success Criteria. You will </w:t>
      </w:r>
      <w:r w:rsidR="00853930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 xml:space="preserve">record observations and </w:t>
      </w:r>
      <w:r w:rsidRPr="00263C70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p</w:t>
      </w:r>
      <w:r w:rsidR="00263C70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 xml:space="preserve">roduce investigations into composition through constructing compositional sketches and studies, </w:t>
      </w:r>
      <w:r w:rsidR="00D96051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 xml:space="preserve">compositional </w:t>
      </w:r>
      <w:r w:rsidR="00B07D4D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fieldwork</w:t>
      </w:r>
      <w:r w:rsidR="00D01751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 xml:space="preserve"> and reflective analysis in the form of contact sheets</w:t>
      </w:r>
      <w:r w:rsidRPr="00263C70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:</w:t>
      </w:r>
    </w:p>
    <w:p w14:paraId="535CF4FD" w14:textId="77777777" w:rsidR="00002AAD" w:rsidRPr="00263C70" w:rsidRDefault="00002AAD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Use A3 sheets, for the investigatio</w:t>
      </w:r>
      <w:r w:rsidR="00B46D6A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ns. Include the above materials</w:t>
      </w: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 xml:space="preserve"> in an </w:t>
      </w:r>
      <w:r w:rsidR="00B46D6A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ordered fashion throughout the compositional studies</w:t>
      </w: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.</w:t>
      </w:r>
      <w:r w:rsidR="000624DA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 xml:space="preserve"> </w:t>
      </w:r>
      <w:r w:rsidR="00B46D6A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Annotate your investigations</w:t>
      </w: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.</w:t>
      </w:r>
      <w:r w:rsidR="00B46D6A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 xml:space="preserve"> </w:t>
      </w:r>
      <w:r w:rsidRPr="00B46D6A">
        <w:rPr>
          <w:rFonts w:ascii="Futura Condensed" w:eastAsia="Times New Roman" w:hAnsi="Futura Condensed" w:cs="Futura Condensed"/>
          <w:color w:val="595959" w:themeColor="text1" w:themeTint="A6"/>
          <w:sz w:val="28"/>
          <w:szCs w:val="28"/>
          <w:lang w:eastAsia="en-GB"/>
        </w:rPr>
        <w:t xml:space="preserve"> </w:t>
      </w:r>
      <w:r w:rsidR="00B46D6A" w:rsidRP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 xml:space="preserve">Identify / articulate the </w:t>
      </w:r>
      <w:r w:rsid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>related terminology</w:t>
      </w:r>
      <w:r w:rsidR="00B46D6A" w:rsidRP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 xml:space="preserve"> and </w:t>
      </w:r>
      <w:r w:rsid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>showcase your understanding</w:t>
      </w:r>
      <w:r w:rsidR="00B46D6A" w:rsidRP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 xml:space="preserve"> </w:t>
      </w:r>
      <w:r w:rsid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 xml:space="preserve">of </w:t>
      </w:r>
      <w:r w:rsidR="00B46D6A" w:rsidRP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>vocabulary when analysing compositional studies</w:t>
      </w:r>
      <w:r w:rsidR="00B46D6A">
        <w:rPr>
          <w:rFonts w:ascii="Futura Condensed" w:hAnsi="Futura Condensed" w:cs="Futura Condensed"/>
          <w:color w:val="595959" w:themeColor="text1" w:themeTint="A6"/>
          <w:sz w:val="28"/>
          <w:szCs w:val="28"/>
        </w:rPr>
        <w:t xml:space="preserve">. </w:t>
      </w:r>
    </w:p>
    <w:p w14:paraId="302F7F47" w14:textId="77777777" w:rsidR="00B46D6A" w:rsidRDefault="00B46D6A" w:rsidP="00B46D6A">
      <w:pPr>
        <w:spacing w:after="0"/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</w:pPr>
    </w:p>
    <w:p w14:paraId="293299D1" w14:textId="55F68924" w:rsidR="00002AAD" w:rsidRPr="00B46D6A" w:rsidRDefault="00B75D6F" w:rsidP="00B46D6A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The s</w:t>
      </w:r>
      <w:r w:rsidR="00B07D4D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ummer Task</w:t>
      </w:r>
      <w:r w:rsidR="00002AAD" w:rsidRPr="00B46D6A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:</w:t>
      </w:r>
    </w:p>
    <w:p w14:paraId="1543A44C" w14:textId="77777777" w:rsidR="00002AAD" w:rsidRPr="00A84A13" w:rsidRDefault="00002AAD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Y</w:t>
      </w:r>
      <w:r w:rsidR="00D01751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ou will need to </w:t>
      </w:r>
      <w:r w:rsidR="00D96051" w:rsidRPr="00D96051">
        <w:rPr>
          <w:rFonts w:ascii="Futura Condensed" w:eastAsia="Times New Roman" w:hAnsi="Futura Condensed" w:cs="Futura Condensed"/>
          <w:b/>
          <w:sz w:val="28"/>
          <w:szCs w:val="28"/>
          <w:lang w:eastAsia="en-GB"/>
        </w:rPr>
        <w:t>VISIT AS MANY ART GALLERIES AS YOU CAN</w:t>
      </w:r>
      <w:r w:rsidR="00B75D6F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over the s</w:t>
      </w: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ummer break.</w:t>
      </w:r>
      <w:r w:rsidR="00D01751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Try to be exposed by as much art and photography as you can over the summer.</w:t>
      </w:r>
    </w:p>
    <w:p w14:paraId="5F02A204" w14:textId="77777777" w:rsidR="00B46D6A" w:rsidRPr="00A84A13" w:rsidRDefault="00D01751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sz w:val="28"/>
          <w:szCs w:val="28"/>
          <w:lang w:eastAsia="en-GB"/>
        </w:rPr>
        <w:t>Collect as much information as you can. Document your visits with photos, sketches and postcards.</w:t>
      </w:r>
    </w:p>
    <w:p w14:paraId="030E6C51" w14:textId="77777777" w:rsidR="00B46D6A" w:rsidRPr="00A84A13" w:rsidRDefault="00B46D6A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You need to</w:t>
      </w:r>
      <w:r w:rsidR="00D01751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focus your studies on Photography and Paintings</w:t>
      </w: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that depict an interesting use of Composition.</w:t>
      </w:r>
    </w:p>
    <w:p w14:paraId="5B5E1260" w14:textId="77777777" w:rsidR="00002AAD" w:rsidRPr="00A84A13" w:rsidRDefault="00B46D6A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Then c</w:t>
      </w:r>
      <w:r w:rsidR="00002AAD"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ollect leaflets/other information from the Gallery.</w:t>
      </w:r>
    </w:p>
    <w:p w14:paraId="42F3DA7F" w14:textId="77777777" w:rsidR="00002AAD" w:rsidRPr="00A84A13" w:rsidRDefault="00B75D6F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sz w:val="28"/>
          <w:szCs w:val="28"/>
          <w:lang w:eastAsia="en-GB"/>
        </w:rPr>
        <w:lastRenderedPageBreak/>
        <w:t>Buy a postcard or two of</w:t>
      </w:r>
      <w:r w:rsidR="00002AAD"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</w:t>
      </w:r>
      <w:r w:rsidR="00B46D6A"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compositional </w:t>
      </w:r>
      <w:r>
        <w:rPr>
          <w:rFonts w:ascii="Futura Condensed" w:eastAsia="Times New Roman" w:hAnsi="Futura Condensed" w:cs="Futura Condensed"/>
          <w:sz w:val="28"/>
          <w:szCs w:val="28"/>
          <w:lang w:eastAsia="en-GB"/>
        </w:rPr>
        <w:t>artworks</w:t>
      </w:r>
      <w:r w:rsidR="00002AAD"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that you have looked at in the gallery.</w:t>
      </w:r>
    </w:p>
    <w:p w14:paraId="20122104" w14:textId="77777777" w:rsidR="00002AAD" w:rsidRDefault="00002AAD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If there are no postcards, write the name of the painting, the artist, when it was painted and</w:t>
      </w:r>
      <w:r w:rsidR="00B46D6A"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you can find an image on the </w:t>
      </w:r>
      <w:r w:rsidR="00A84A13"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Internet</w:t>
      </w: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. If you can, take a photo of the painting</w:t>
      </w:r>
      <w:r w:rsidR="00B75D6F">
        <w:rPr>
          <w:rFonts w:ascii="Futura Condensed" w:eastAsia="Times New Roman" w:hAnsi="Futura Condensed" w:cs="Futura Condensed"/>
          <w:sz w:val="28"/>
          <w:szCs w:val="28"/>
          <w:lang w:eastAsia="en-GB"/>
        </w:rPr>
        <w:t>/’s (always ask first),</w:t>
      </w: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to include with your information.</w:t>
      </w:r>
    </w:p>
    <w:p w14:paraId="728958FD" w14:textId="586503C6" w:rsidR="00D96051" w:rsidRPr="00A84A13" w:rsidRDefault="00FC284C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b/>
          <w:sz w:val="28"/>
          <w:szCs w:val="28"/>
          <w:lang w:eastAsia="en-GB"/>
        </w:rPr>
        <w:t>TAKE 1</w:t>
      </w:r>
      <w:r w:rsidR="00D96051" w:rsidRPr="00D96051">
        <w:rPr>
          <w:rFonts w:ascii="Futura Condensed" w:eastAsia="Times New Roman" w:hAnsi="Futura Condensed" w:cs="Futura Condensed"/>
          <w:b/>
          <w:sz w:val="28"/>
          <w:szCs w:val="28"/>
          <w:lang w:eastAsia="en-GB"/>
        </w:rPr>
        <w:t>0 PHOTOS THAT REPRESENT EACH OF THE 5 VISUAL ELEMENTS</w:t>
      </w:r>
      <w:r w:rsidR="00B07D4D">
        <w:rPr>
          <w:rFonts w:ascii="Futura Condensed" w:eastAsia="Times New Roman" w:hAnsi="Futura Condensed" w:cs="Futura Condensed"/>
          <w:sz w:val="28"/>
          <w:szCs w:val="28"/>
          <w:lang w:eastAsia="en-GB"/>
        </w:rPr>
        <w:t>;</w:t>
      </w:r>
      <w:r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that is 50</w:t>
      </w:r>
      <w:r w:rsidR="00D96051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photographs in total</w:t>
      </w:r>
      <w:r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(not counting the initial attempts)</w:t>
      </w:r>
      <w:r w:rsidR="00D96051">
        <w:rPr>
          <w:rFonts w:ascii="Futura Condensed" w:eastAsia="Times New Roman" w:hAnsi="Futura Condensed" w:cs="Futura Condensed"/>
          <w:sz w:val="28"/>
          <w:szCs w:val="28"/>
          <w:lang w:eastAsia="en-GB"/>
        </w:rPr>
        <w:t>. Can be taken on your camera or phone. Save them somewhere safe to showcase on the first week back!</w:t>
      </w:r>
    </w:p>
    <w:p w14:paraId="1A27C724" w14:textId="77777777" w:rsidR="000624DA" w:rsidRDefault="000624DA" w:rsidP="00A84A13">
      <w:pPr>
        <w:spacing w:after="0"/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</w:pPr>
    </w:p>
    <w:p w14:paraId="030F72D8" w14:textId="77777777" w:rsidR="000624DA" w:rsidRDefault="000624DA" w:rsidP="00A84A13">
      <w:pPr>
        <w:spacing w:after="0"/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</w:pPr>
    </w:p>
    <w:p w14:paraId="02B575E1" w14:textId="77777777" w:rsidR="00002AAD" w:rsidRPr="00A84A13" w:rsidRDefault="00002AAD" w:rsidP="00A84A13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Write up your visit to the gallery.</w:t>
      </w:r>
    </w:p>
    <w:p w14:paraId="0677EF11" w14:textId="77777777" w:rsidR="00002AAD" w:rsidRDefault="00002AAD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What were your first impressions?</w:t>
      </w:r>
    </w:p>
    <w:p w14:paraId="421B1DBD" w14:textId="77777777" w:rsidR="00A84A13" w:rsidRDefault="00B75D6F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Has your new</w:t>
      </w:r>
      <w:r w:rsidR="00A84A13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found understanding of Composition enlightened your visit?</w:t>
      </w:r>
    </w:p>
    <w:p w14:paraId="2550A136" w14:textId="77777777" w:rsidR="00B75D6F" w:rsidRPr="00263C70" w:rsidRDefault="00B75D6F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Do you now look at the artwork(s) in a different way?</w:t>
      </w:r>
    </w:p>
    <w:p w14:paraId="21454E2A" w14:textId="77777777" w:rsidR="00002AAD" w:rsidRPr="00263C70" w:rsidRDefault="00D01751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What photography/paintings</w:t>
      </w:r>
      <w:r w:rsidR="00002AAD"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 xml:space="preserve"> etc did you see</w:t>
      </w:r>
      <w:r w:rsidR="00A84A13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 xml:space="preserve"> which contained interesting composition</w:t>
      </w:r>
      <w:r w:rsidR="00002AAD"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?</w:t>
      </w:r>
    </w:p>
    <w:p w14:paraId="7AD467E9" w14:textId="77777777" w:rsidR="00002AAD" w:rsidRPr="00263C70" w:rsidRDefault="00002AAD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Explain</w:t>
      </w:r>
      <w:r w:rsidR="00A84A13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 xml:space="preserve"> what elements of composition, the works contain</w:t>
      </w: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?</w:t>
      </w:r>
    </w:p>
    <w:p w14:paraId="41A360DD" w14:textId="77777777" w:rsidR="00002AAD" w:rsidRPr="00263C70" w:rsidRDefault="00002AAD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Present this with any photos, postcards etc that you have gathered.</w:t>
      </w:r>
    </w:p>
    <w:p w14:paraId="33C7C4A5" w14:textId="77777777" w:rsidR="00002AAD" w:rsidRDefault="00002AAD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There is also a craft shop next door to the Gallery, where you will see contemporary arts and crafts. Take a look around and record any relevant information.</w:t>
      </w:r>
    </w:p>
    <w:p w14:paraId="11CFB6ED" w14:textId="77777777" w:rsidR="00A84A13" w:rsidRPr="00263C70" w:rsidRDefault="00A84A13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Collate the ‘summer project’ together in a sketchbook – Bring back to the start of school in September</w:t>
      </w:r>
    </w:p>
    <w:p w14:paraId="68A9526D" w14:textId="77777777" w:rsidR="00002AAD" w:rsidRPr="00A84A13" w:rsidRDefault="00002AAD" w:rsidP="00A84A13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This will be marked on the first week back to school and is an important part of your investigation into materials and processes.</w:t>
      </w:r>
    </w:p>
    <w:p w14:paraId="42CBFF82" w14:textId="77777777" w:rsidR="00002AAD" w:rsidRPr="00263C70" w:rsidRDefault="00002AAD" w:rsidP="00002AAD">
      <w:p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 w:rsidRPr="00263C70"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  <w:t> </w:t>
      </w:r>
    </w:p>
    <w:p w14:paraId="2715E4E3" w14:textId="77777777" w:rsidR="00002AAD" w:rsidRPr="00263C70" w:rsidRDefault="00D01751" w:rsidP="00002AAD">
      <w:pPr>
        <w:pStyle w:val="ListParagraph"/>
        <w:numPr>
          <w:ilvl w:val="0"/>
          <w:numId w:val="1"/>
        </w:numPr>
        <w:spacing w:after="0"/>
        <w:rPr>
          <w:rFonts w:ascii="Futura Condensed" w:eastAsia="Times New Roman" w:hAnsi="Futura Condensed" w:cs="Futura Condensed"/>
          <w:color w:val="4E4E4E"/>
          <w:sz w:val="28"/>
          <w:szCs w:val="28"/>
          <w:lang w:eastAsia="en-GB"/>
        </w:rPr>
      </w:pPr>
      <w:r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>Equipment for Photography</w:t>
      </w:r>
      <w:r w:rsidR="00002AAD" w:rsidRPr="00263C70">
        <w:rPr>
          <w:rFonts w:ascii="Futura Condensed" w:eastAsia="Times New Roman" w:hAnsi="Futura Condensed" w:cs="Futura Condensed"/>
          <w:color w:val="993300"/>
          <w:sz w:val="28"/>
          <w:szCs w:val="28"/>
          <w:lang w:eastAsia="en-GB"/>
        </w:rPr>
        <w:t xml:space="preserve"> in September.</w:t>
      </w:r>
    </w:p>
    <w:p w14:paraId="0DFA96F5" w14:textId="77777777" w:rsidR="00002AAD" w:rsidRPr="00A84A13" w:rsidRDefault="00002AAD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You will be expected to have some equipment when you start the course.</w:t>
      </w:r>
      <w:r w:rsidR="00D01751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 Camera, SD Cards, Portfolio wallets for prints</w:t>
      </w:r>
    </w:p>
    <w:p w14:paraId="617DFB36" w14:textId="77777777" w:rsidR="00002AAD" w:rsidRPr="00A84A13" w:rsidRDefault="00002AAD" w:rsidP="00002AAD">
      <w:pPr>
        <w:spacing w:after="0"/>
        <w:rPr>
          <w:rFonts w:ascii="Futura Condensed" w:eastAsia="Times New Roman" w:hAnsi="Futura Condensed" w:cs="Futura Condensed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You will need </w:t>
      </w:r>
      <w:r w:rsidR="00D01751">
        <w:rPr>
          <w:rFonts w:ascii="Futura Condensed" w:eastAsia="Times New Roman" w:hAnsi="Futura Condensed" w:cs="Futura Condensed"/>
          <w:sz w:val="28"/>
          <w:szCs w:val="28"/>
          <w:lang w:eastAsia="en-GB"/>
        </w:rPr>
        <w:t>a photography journal (preferably A4/A5</w:t>
      </w:r>
      <w:r w:rsidR="00A84A13"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) </w:t>
      </w: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and a folder to carry your </w:t>
      </w:r>
      <w:r w:rsidR="00D01751">
        <w:rPr>
          <w:rFonts w:ascii="Futura Condensed" w:eastAsia="Times New Roman" w:hAnsi="Futura Condensed" w:cs="Futura Condensed"/>
          <w:sz w:val="28"/>
          <w:szCs w:val="28"/>
          <w:lang w:eastAsia="en-GB"/>
        </w:rPr>
        <w:t xml:space="preserve">printed </w:t>
      </w:r>
      <w:r w:rsidRPr="00A84A13">
        <w:rPr>
          <w:rFonts w:ascii="Futura Condensed" w:eastAsia="Times New Roman" w:hAnsi="Futura Condensed" w:cs="Futura Condensed"/>
          <w:sz w:val="28"/>
          <w:szCs w:val="28"/>
          <w:lang w:eastAsia="en-GB"/>
        </w:rPr>
        <w:t>work around safely.</w:t>
      </w:r>
    </w:p>
    <w:p w14:paraId="391B2806" w14:textId="77777777" w:rsidR="00A84A13" w:rsidRDefault="00A84A13" w:rsidP="00002AAD">
      <w:pPr>
        <w:spacing w:after="0"/>
        <w:rPr>
          <w:rFonts w:ascii="Futura Condensed" w:eastAsia="Times New Roman" w:hAnsi="Futura Condensed" w:cs="Futura Condensed"/>
          <w:color w:val="984806" w:themeColor="accent6" w:themeShade="80"/>
          <w:sz w:val="28"/>
          <w:szCs w:val="28"/>
          <w:lang w:eastAsia="en-GB"/>
        </w:rPr>
      </w:pPr>
      <w:r w:rsidRPr="00A84A13">
        <w:rPr>
          <w:rFonts w:ascii="Futura Condensed" w:eastAsia="Times New Roman" w:hAnsi="Futura Condensed" w:cs="Futura Condensed"/>
          <w:color w:val="984806" w:themeColor="accent6" w:themeShade="80"/>
          <w:sz w:val="28"/>
          <w:szCs w:val="28"/>
          <w:lang w:eastAsia="en-GB"/>
        </w:rPr>
        <w:t>***</w:t>
      </w:r>
      <w:proofErr w:type="gramStart"/>
      <w:r w:rsidRPr="00A84A13">
        <w:rPr>
          <w:rFonts w:ascii="Futura Condensed" w:eastAsia="Times New Roman" w:hAnsi="Futura Condensed" w:cs="Futura Condensed"/>
          <w:color w:val="984806" w:themeColor="accent6" w:themeShade="80"/>
          <w:sz w:val="28"/>
          <w:szCs w:val="28"/>
          <w:lang w:eastAsia="en-GB"/>
        </w:rPr>
        <w:t>one</w:t>
      </w:r>
      <w:proofErr w:type="gramEnd"/>
      <w:r w:rsidRPr="00A84A13">
        <w:rPr>
          <w:rFonts w:ascii="Futura Condensed" w:eastAsia="Times New Roman" w:hAnsi="Futura Condensed" w:cs="Futura Condensed"/>
          <w:color w:val="984806" w:themeColor="accent6" w:themeShade="80"/>
          <w:sz w:val="28"/>
          <w:szCs w:val="28"/>
          <w:lang w:eastAsia="en-GB"/>
        </w:rPr>
        <w:t xml:space="preserve"> last thing; please bring an old family photograph (can be your own or found) which contains an interesting composition.</w:t>
      </w:r>
    </w:p>
    <w:p w14:paraId="61DB4D1D" w14:textId="77777777" w:rsidR="009436F6" w:rsidRDefault="009436F6" w:rsidP="00002AAD">
      <w:pPr>
        <w:spacing w:after="0"/>
        <w:rPr>
          <w:rFonts w:ascii="Futura Condensed" w:eastAsia="Times New Roman" w:hAnsi="Futura Condensed" w:cs="Futura Condensed"/>
          <w:color w:val="984806" w:themeColor="accent6" w:themeShade="80"/>
          <w:sz w:val="28"/>
          <w:szCs w:val="28"/>
          <w:lang w:eastAsia="en-GB"/>
        </w:rPr>
      </w:pPr>
    </w:p>
    <w:p w14:paraId="352A30B2" w14:textId="77777777" w:rsidR="009436F6" w:rsidRPr="00A84A13" w:rsidRDefault="009436F6" w:rsidP="00002AAD">
      <w:pPr>
        <w:spacing w:after="0"/>
        <w:rPr>
          <w:rFonts w:ascii="Futura Condensed" w:eastAsia="Times New Roman" w:hAnsi="Futura Condensed" w:cs="Futura Condensed"/>
          <w:color w:val="984806" w:themeColor="accent6" w:themeShade="80"/>
          <w:sz w:val="28"/>
          <w:szCs w:val="28"/>
          <w:lang w:eastAsia="en-GB"/>
        </w:rPr>
      </w:pPr>
    </w:p>
    <w:p w14:paraId="2E9AEA5E" w14:textId="77777777" w:rsidR="00571277" w:rsidRDefault="00571277" w:rsidP="00002AAD">
      <w:pPr>
        <w:spacing w:after="0"/>
        <w:rPr>
          <w:rFonts w:ascii="Futura Condensed" w:hAnsi="Futura Condensed" w:cs="Futura Condensed"/>
        </w:rPr>
      </w:pPr>
    </w:p>
    <w:p w14:paraId="081DD97D" w14:textId="77777777" w:rsidR="00B75D6F" w:rsidRDefault="009436F6" w:rsidP="00A84A13">
      <w:pPr>
        <w:tabs>
          <w:tab w:val="left" w:pos="3567"/>
        </w:tabs>
        <w:spacing w:after="0"/>
        <w:rPr>
          <w:rFonts w:ascii="Futura Condensed" w:hAnsi="Futura Condensed" w:cs="Futura Condensed"/>
        </w:rPr>
      </w:pPr>
      <w:r>
        <w:rPr>
          <w:rFonts w:ascii="Futura Condensed" w:hAnsi="Futura Condensed" w:cs="Futura Condensed"/>
        </w:rPr>
        <w:lastRenderedPageBreak/>
        <w:t xml:space="preserve">                       </w:t>
      </w:r>
      <w:r w:rsidR="00A84A13">
        <w:rPr>
          <w:rFonts w:ascii="Futura Condensed" w:hAnsi="Futura Condensed" w:cs="Futura Condensed"/>
          <w:noProof/>
          <w:lang w:eastAsia="en-GB"/>
        </w:rPr>
        <w:drawing>
          <wp:inline distT="0" distB="0" distL="0" distR="0" wp14:anchorId="4BD64F67" wp14:editId="77B1058C">
            <wp:extent cx="1833372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px-Michelangelo_Caravaggio_0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372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4A13">
        <w:rPr>
          <w:rFonts w:ascii="Futura Condensed" w:hAnsi="Futura Condensed" w:cs="Futura Condensed"/>
        </w:rPr>
        <w:t xml:space="preserve"> </w:t>
      </w:r>
      <w:r w:rsidR="00A84A13">
        <w:rPr>
          <w:rFonts w:ascii="Futura Condensed" w:hAnsi="Futura Condensed" w:cs="Futura Condensed"/>
        </w:rPr>
        <w:tab/>
      </w:r>
      <w:r>
        <w:rPr>
          <w:rFonts w:ascii="Futura Condensed" w:hAnsi="Futura Condensed" w:cs="Futura Condensed"/>
        </w:rPr>
        <w:t xml:space="preserve">                          </w:t>
      </w:r>
      <w:r w:rsidR="00A84A13">
        <w:rPr>
          <w:rFonts w:ascii="Futura Condensed" w:hAnsi="Futura Condensed" w:cs="Futura Condensed"/>
          <w:noProof/>
          <w:lang w:eastAsia="en-GB"/>
        </w:rPr>
        <w:drawing>
          <wp:inline distT="0" distB="0" distL="0" distR="0" wp14:anchorId="5D2EB19C" wp14:editId="6360A149">
            <wp:extent cx="2761468" cy="27614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a_faith_a_perfect_contradiction_final_deluxe__lar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77" cy="27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52DE" w14:textId="77777777" w:rsidR="00B75D6F" w:rsidRDefault="00B75D6F" w:rsidP="00B75D6F">
      <w:pPr>
        <w:rPr>
          <w:rFonts w:ascii="Futura Condensed" w:hAnsi="Futura Condensed" w:cs="Futura Condensed"/>
        </w:rPr>
      </w:pPr>
    </w:p>
    <w:p w14:paraId="71D11345" w14:textId="77777777" w:rsidR="00D96051" w:rsidRDefault="00D96051" w:rsidP="00B75D6F">
      <w:pPr>
        <w:jc w:val="center"/>
        <w:rPr>
          <w:rFonts w:ascii="Futura Condensed" w:hAnsi="Futura Condensed" w:cs="Futura Condensed"/>
          <w:color w:val="984806" w:themeColor="accent6" w:themeShade="80"/>
          <w:sz w:val="32"/>
          <w:szCs w:val="32"/>
        </w:rPr>
      </w:pPr>
    </w:p>
    <w:p w14:paraId="7CDD2B62" w14:textId="77777777" w:rsidR="00A84A13" w:rsidRPr="00B75D6F" w:rsidRDefault="00B75D6F" w:rsidP="00B75D6F">
      <w:pPr>
        <w:jc w:val="center"/>
        <w:rPr>
          <w:rFonts w:ascii="Futura Condensed" w:hAnsi="Futura Condensed" w:cs="Futura Condensed"/>
          <w:color w:val="984806" w:themeColor="accent6" w:themeShade="80"/>
          <w:sz w:val="32"/>
          <w:szCs w:val="32"/>
        </w:rPr>
      </w:pPr>
      <w:r>
        <w:rPr>
          <w:rFonts w:ascii="Futura Condensed" w:hAnsi="Futura Condensed" w:cs="Futura Condensed"/>
          <w:color w:val="984806" w:themeColor="accent6" w:themeShade="80"/>
          <w:sz w:val="32"/>
          <w:szCs w:val="32"/>
        </w:rPr>
        <w:t>Similar   OR</w:t>
      </w:r>
      <w:r w:rsidRPr="00B75D6F">
        <w:rPr>
          <w:rFonts w:ascii="Futura Condensed" w:hAnsi="Futura Condensed" w:cs="Futura Condensed"/>
          <w:color w:val="984806" w:themeColor="accent6" w:themeShade="80"/>
          <w:sz w:val="32"/>
          <w:szCs w:val="32"/>
        </w:rPr>
        <w:t xml:space="preserve"> </w:t>
      </w:r>
      <w:r>
        <w:rPr>
          <w:rFonts w:ascii="Futura Condensed" w:hAnsi="Futura Condensed" w:cs="Futura Condensed"/>
          <w:color w:val="984806" w:themeColor="accent6" w:themeShade="80"/>
          <w:sz w:val="32"/>
          <w:szCs w:val="32"/>
        </w:rPr>
        <w:t xml:space="preserve">  </w:t>
      </w:r>
      <w:r w:rsidRPr="00B75D6F">
        <w:rPr>
          <w:rFonts w:ascii="Futura Condensed" w:hAnsi="Futura Condensed" w:cs="Futura Condensed"/>
          <w:color w:val="984806" w:themeColor="accent6" w:themeShade="80"/>
          <w:sz w:val="32"/>
          <w:szCs w:val="32"/>
        </w:rPr>
        <w:t>Different</w:t>
      </w:r>
    </w:p>
    <w:sectPr w:rsidR="00A84A13" w:rsidRPr="00B75D6F" w:rsidSect="0000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0E4F"/>
    <w:multiLevelType w:val="hybridMultilevel"/>
    <w:tmpl w:val="50C4ED24"/>
    <w:lvl w:ilvl="0" w:tplc="29B44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A0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CB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E2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0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6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C64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6C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209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3D51E1E"/>
    <w:multiLevelType w:val="hybridMultilevel"/>
    <w:tmpl w:val="3C74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F6135"/>
    <w:multiLevelType w:val="hybridMultilevel"/>
    <w:tmpl w:val="6E54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AD"/>
    <w:rsid w:val="00002AAD"/>
    <w:rsid w:val="000624DA"/>
    <w:rsid w:val="00263C70"/>
    <w:rsid w:val="00355436"/>
    <w:rsid w:val="00571277"/>
    <w:rsid w:val="00853930"/>
    <w:rsid w:val="008625BD"/>
    <w:rsid w:val="009436F6"/>
    <w:rsid w:val="00A84A13"/>
    <w:rsid w:val="00B07D4D"/>
    <w:rsid w:val="00B46D6A"/>
    <w:rsid w:val="00B75D6F"/>
    <w:rsid w:val="00D01751"/>
    <w:rsid w:val="00D2067F"/>
    <w:rsid w:val="00D96051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5F41D"/>
  <w15:docId w15:val="{5604D5F7-72AC-463B-AA95-08DA2EB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77"/>
  </w:style>
  <w:style w:type="paragraph" w:styleId="Heading1">
    <w:name w:val="heading 1"/>
    <w:basedOn w:val="Normal"/>
    <w:link w:val="Heading1Char"/>
    <w:uiPriority w:val="9"/>
    <w:qFormat/>
    <w:rsid w:val="00002AAD"/>
    <w:pPr>
      <w:spacing w:before="192" w:after="48" w:line="240" w:lineRule="auto"/>
      <w:outlineLvl w:val="0"/>
    </w:pPr>
    <w:rPr>
      <w:rFonts w:ascii="Times New Roman" w:eastAsia="Times New Roman" w:hAnsi="Times New Roman" w:cs="Times New Roman"/>
      <w:spacing w:val="-10"/>
      <w:kern w:val="36"/>
      <w:sz w:val="65"/>
      <w:szCs w:val="6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AAD"/>
    <w:rPr>
      <w:rFonts w:ascii="Times New Roman" w:eastAsia="Times New Roman" w:hAnsi="Times New Roman" w:cs="Times New Roman"/>
      <w:spacing w:val="-10"/>
      <w:kern w:val="36"/>
      <w:sz w:val="65"/>
      <w:szCs w:val="6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02AAD"/>
    <w:pPr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6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2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B2147EA4</Template>
  <TotalTime>0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smithla99</dc:creator>
  <cp:lastModifiedBy>l.smith01</cp:lastModifiedBy>
  <cp:revision>2</cp:revision>
  <dcterms:created xsi:type="dcterms:W3CDTF">2019-06-24T10:11:00Z</dcterms:created>
  <dcterms:modified xsi:type="dcterms:W3CDTF">2019-06-24T10:11:00Z</dcterms:modified>
</cp:coreProperties>
</file>