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EC" w:rsidRPr="003E4966" w:rsidRDefault="00473CEC" w:rsidP="00134826">
      <w:pPr>
        <w:pStyle w:val="NoSpacing"/>
        <w:ind w:right="-307"/>
        <w:contextualSpacing/>
        <w:rPr>
          <w:rFonts w:ascii="Montserrat" w:hAnsi="Montserrat" w:cs="Arial"/>
        </w:rPr>
      </w:pPr>
      <w:bookmarkStart w:id="0" w:name="_GoBack"/>
      <w:bookmarkEnd w:id="0"/>
      <w:r w:rsidRPr="003E4966">
        <w:rPr>
          <w:rFonts w:ascii="Montserrat" w:hAnsi="Montserrat" w:cs="Arial"/>
        </w:rPr>
        <w:t>Our ref:</w:t>
      </w:r>
      <w:r>
        <w:rPr>
          <w:rFonts w:ascii="Montserrat" w:hAnsi="Montserrat" w:cs="Arial"/>
        </w:rPr>
        <w:t xml:space="preserve"> </w:t>
      </w:r>
      <w:r w:rsidR="00111029">
        <w:rPr>
          <w:rFonts w:ascii="Montserrat" w:hAnsi="Montserrat" w:cs="Arial"/>
        </w:rPr>
        <w:t>MWS</w:t>
      </w:r>
    </w:p>
    <w:p w:rsidR="00473CEC" w:rsidRDefault="00473CEC" w:rsidP="00134826">
      <w:pPr>
        <w:pStyle w:val="NoSpacing"/>
        <w:ind w:left="-284" w:right="-307" w:firstLine="284"/>
        <w:contextualSpacing/>
        <w:rPr>
          <w:rFonts w:ascii="Montserrat" w:hAnsi="Montserrat" w:cs="Arial"/>
        </w:rPr>
      </w:pPr>
      <w:r w:rsidRPr="003E4966">
        <w:rPr>
          <w:rFonts w:ascii="Montserrat" w:hAnsi="Montserrat" w:cs="Arial"/>
        </w:rPr>
        <w:t xml:space="preserve">Date:  </w:t>
      </w:r>
      <w:r w:rsidR="00111029">
        <w:rPr>
          <w:rFonts w:ascii="Montserrat" w:hAnsi="Montserrat" w:cs="Arial"/>
        </w:rPr>
        <w:t>17</w:t>
      </w:r>
      <w:r w:rsidR="00111029" w:rsidRPr="00111029">
        <w:rPr>
          <w:rFonts w:ascii="Montserrat" w:hAnsi="Montserrat" w:cs="Arial"/>
          <w:vertAlign w:val="superscript"/>
        </w:rPr>
        <w:t>th</w:t>
      </w:r>
      <w:r w:rsidR="00111029">
        <w:rPr>
          <w:rFonts w:ascii="Montserrat" w:hAnsi="Montserrat" w:cs="Arial"/>
        </w:rPr>
        <w:t xml:space="preserve"> November</w:t>
      </w:r>
      <w:r w:rsidR="003B23EF">
        <w:rPr>
          <w:rFonts w:ascii="Montserrat" w:hAnsi="Montserrat" w:cs="Arial"/>
        </w:rPr>
        <w:t xml:space="preserve"> 2023</w:t>
      </w:r>
    </w:p>
    <w:p w:rsidR="00473CEC" w:rsidRDefault="00473CEC" w:rsidP="00473CEC">
      <w:pPr>
        <w:pStyle w:val="NoSpacing"/>
        <w:ind w:left="-284" w:right="-307"/>
        <w:contextualSpacing/>
        <w:rPr>
          <w:rFonts w:ascii="Montserrat" w:hAnsi="Montserrat" w:cs="Arial"/>
        </w:rPr>
      </w:pPr>
    </w:p>
    <w:p w:rsidR="00473CEC" w:rsidRDefault="00473CEC" w:rsidP="00473CEC">
      <w:pPr>
        <w:pStyle w:val="NoSpacing"/>
        <w:ind w:left="-284" w:right="-307"/>
        <w:contextualSpacing/>
        <w:rPr>
          <w:rFonts w:ascii="Montserrat" w:hAnsi="Montserrat" w:cs="Arial"/>
        </w:rPr>
      </w:pPr>
    </w:p>
    <w:p w:rsidR="00473CEC" w:rsidRDefault="00473CEC" w:rsidP="00134826">
      <w:pPr>
        <w:pStyle w:val="NoSpacing"/>
        <w:ind w:right="-307"/>
        <w:contextualSpacing/>
        <w:rPr>
          <w:rFonts w:ascii="Montserrat" w:hAnsi="Montserrat" w:cs="Arial"/>
        </w:rPr>
      </w:pPr>
      <w:r>
        <w:rPr>
          <w:rFonts w:ascii="Montserrat" w:hAnsi="Montserrat" w:cs="Arial"/>
        </w:rPr>
        <w:t>Dear Parents/C</w:t>
      </w:r>
      <w:r w:rsidRPr="00CE07AA">
        <w:rPr>
          <w:rFonts w:ascii="Montserrat" w:hAnsi="Montserrat" w:cs="Arial"/>
        </w:rPr>
        <w:t>arers,</w:t>
      </w:r>
    </w:p>
    <w:p w:rsidR="00473CEC" w:rsidRDefault="00473CEC" w:rsidP="00473CEC">
      <w:pPr>
        <w:pStyle w:val="NoSpacing"/>
        <w:ind w:left="-284" w:right="-307"/>
        <w:contextualSpacing/>
        <w:rPr>
          <w:rFonts w:ascii="Montserrat" w:hAnsi="Montserrat" w:cs="Arial"/>
        </w:rPr>
      </w:pPr>
    </w:p>
    <w:p w:rsidR="003B23EF" w:rsidRDefault="00134826" w:rsidP="00473CEC">
      <w:pPr>
        <w:pStyle w:val="NoSpacing"/>
        <w:ind w:left="-284" w:right="-307"/>
        <w:contextualSpacing/>
        <w:rPr>
          <w:rFonts w:ascii="Montserrat" w:hAnsi="Montserrat"/>
          <w:b/>
        </w:rPr>
      </w:pPr>
      <w:r>
        <w:rPr>
          <w:rFonts w:ascii="Montserrat" w:hAnsi="Montserrat"/>
          <w:b/>
        </w:rPr>
        <w:t xml:space="preserve">     Domestic Abuse Protocol</w:t>
      </w:r>
    </w:p>
    <w:p w:rsidR="00134826" w:rsidRDefault="00134826" w:rsidP="00473CEC">
      <w:pPr>
        <w:pStyle w:val="NoSpacing"/>
        <w:ind w:left="-284" w:right="-307"/>
        <w:contextualSpacing/>
        <w:rPr>
          <w:rFonts w:ascii="Montserrat" w:hAnsi="Montserrat"/>
          <w:b/>
        </w:rPr>
      </w:pPr>
    </w:p>
    <w:p w:rsidR="00134826" w:rsidRPr="00134826" w:rsidRDefault="00134826" w:rsidP="00134826">
      <w:pPr>
        <w:spacing w:before="0" w:after="0"/>
        <w:rPr>
          <w:rFonts w:ascii="Montserrat" w:hAnsi="Montserrat" w:cs="Arial"/>
          <w:color w:val="000000"/>
          <w:szCs w:val="22"/>
        </w:rPr>
      </w:pPr>
      <w:r w:rsidRPr="00134826">
        <w:rPr>
          <w:rFonts w:ascii="Montserrat" w:hAnsi="Montserrat" w:cs="Arial"/>
          <w:szCs w:val="22"/>
        </w:rPr>
        <w:t xml:space="preserve">Leeds Joint Agency Protocol for Domestic Violence and Abuse: School and Higher Education Notifications (DVA Notifications Process) </w:t>
      </w:r>
      <w:r w:rsidRPr="00134826">
        <w:rPr>
          <w:rFonts w:ascii="Montserrat" w:hAnsi="Montserrat" w:cs="Arial"/>
          <w:color w:val="000000"/>
          <w:szCs w:val="22"/>
        </w:rPr>
        <w:t xml:space="preserve">has been established to support children who are resident in households where there are incidents of domestic violence and abuse. We know that children can be significantly physically or emotionally harmed by being either present in the house at the time of the incident or directly witnessing an incident of domestic violence. </w:t>
      </w:r>
    </w:p>
    <w:p w:rsidR="00134826" w:rsidRPr="00134826" w:rsidRDefault="00134826" w:rsidP="00134826">
      <w:pPr>
        <w:spacing w:before="0" w:after="0"/>
        <w:rPr>
          <w:rFonts w:ascii="Montserrat" w:hAnsi="Montserrat" w:cs="Arial"/>
          <w:color w:val="000000"/>
          <w:szCs w:val="22"/>
        </w:rPr>
      </w:pPr>
    </w:p>
    <w:p w:rsidR="00134826" w:rsidRPr="00134826" w:rsidRDefault="00134826" w:rsidP="00134826">
      <w:pPr>
        <w:autoSpaceDE w:val="0"/>
        <w:autoSpaceDN w:val="0"/>
        <w:adjustRightInd w:val="0"/>
        <w:spacing w:before="0" w:after="0"/>
        <w:rPr>
          <w:rFonts w:ascii="Montserrat" w:hAnsi="Montserrat" w:cs="Arial"/>
          <w:color w:val="000000"/>
          <w:szCs w:val="22"/>
        </w:rPr>
      </w:pPr>
      <w:r w:rsidRPr="00134826">
        <w:rPr>
          <w:rFonts w:ascii="Montserrat" w:hAnsi="Montserrat" w:cs="Arial"/>
          <w:color w:val="000000"/>
          <w:szCs w:val="22"/>
        </w:rPr>
        <w:t>The DVA Notification Process has been designed to provide confidential notification to schools and higher education establishments on any incidents of domestic violence and abuse which occur within a child’s household that might have an impact on a child whilst they are in school / higher education.</w:t>
      </w:r>
    </w:p>
    <w:p w:rsidR="00134826" w:rsidRPr="00134826" w:rsidRDefault="00134826" w:rsidP="00134826">
      <w:pPr>
        <w:autoSpaceDE w:val="0"/>
        <w:autoSpaceDN w:val="0"/>
        <w:adjustRightInd w:val="0"/>
        <w:spacing w:before="0" w:after="0"/>
        <w:rPr>
          <w:rFonts w:ascii="Montserrat" w:hAnsi="Montserrat" w:cs="Arial"/>
          <w:color w:val="000000"/>
          <w:szCs w:val="22"/>
        </w:rPr>
      </w:pPr>
    </w:p>
    <w:p w:rsidR="00134826" w:rsidRPr="00134826" w:rsidRDefault="00134826" w:rsidP="00134826">
      <w:pPr>
        <w:autoSpaceDE w:val="0"/>
        <w:autoSpaceDN w:val="0"/>
        <w:adjustRightInd w:val="0"/>
        <w:spacing w:before="0" w:after="0"/>
        <w:rPr>
          <w:rFonts w:ascii="Montserrat" w:hAnsi="Montserrat" w:cs="Arial"/>
          <w:color w:val="000000"/>
          <w:szCs w:val="22"/>
        </w:rPr>
      </w:pPr>
      <w:r w:rsidRPr="00134826">
        <w:rPr>
          <w:rFonts w:ascii="Montserrat" w:hAnsi="Montserrat" w:cs="Arial"/>
          <w:color w:val="000000"/>
          <w:szCs w:val="22"/>
        </w:rPr>
        <w:t>The process will ensure that a member of staff is trained to allow them to use the information that has been shared, in confidence, and ensure that the school / higher education establishment is able to make provision for possible difficulties experienced by children, or their families, who have been involved in or witnessed a domestic violence or abuse incident.</w:t>
      </w:r>
    </w:p>
    <w:p w:rsidR="00134826" w:rsidRPr="00134826" w:rsidRDefault="00134826" w:rsidP="00134826">
      <w:pPr>
        <w:autoSpaceDE w:val="0"/>
        <w:autoSpaceDN w:val="0"/>
        <w:adjustRightInd w:val="0"/>
        <w:spacing w:before="0" w:after="0"/>
        <w:rPr>
          <w:rFonts w:ascii="Montserrat" w:hAnsi="Montserrat" w:cs="Arial"/>
          <w:color w:val="000000"/>
          <w:szCs w:val="22"/>
        </w:rPr>
      </w:pPr>
    </w:p>
    <w:p w:rsidR="00134826" w:rsidRPr="00134826" w:rsidRDefault="00134826" w:rsidP="00134826">
      <w:pPr>
        <w:autoSpaceDE w:val="0"/>
        <w:autoSpaceDN w:val="0"/>
        <w:adjustRightInd w:val="0"/>
        <w:spacing w:before="0" w:after="0"/>
        <w:rPr>
          <w:rFonts w:ascii="Montserrat" w:hAnsi="Montserrat" w:cs="Arial"/>
          <w:color w:val="000000"/>
          <w:szCs w:val="22"/>
        </w:rPr>
      </w:pPr>
      <w:r w:rsidRPr="00134826">
        <w:rPr>
          <w:rFonts w:ascii="Montserrat" w:hAnsi="Montserrat" w:cs="Arial"/>
          <w:color w:val="000000"/>
          <w:szCs w:val="22"/>
        </w:rPr>
        <w:t>We are keen to offer the best support possible to our pupils and we believe this is extremely beneficial for all those involved.</w:t>
      </w:r>
    </w:p>
    <w:p w:rsidR="00134826" w:rsidRPr="00134826" w:rsidRDefault="00134826" w:rsidP="00134826">
      <w:pPr>
        <w:autoSpaceDE w:val="0"/>
        <w:autoSpaceDN w:val="0"/>
        <w:adjustRightInd w:val="0"/>
        <w:spacing w:before="0" w:after="0"/>
        <w:rPr>
          <w:rFonts w:ascii="Montserrat" w:hAnsi="Montserrat" w:cs="Arial"/>
          <w:color w:val="000000"/>
          <w:szCs w:val="22"/>
        </w:rPr>
      </w:pPr>
    </w:p>
    <w:p w:rsidR="00134826" w:rsidRPr="00134826" w:rsidRDefault="00134826" w:rsidP="00134826">
      <w:pPr>
        <w:autoSpaceDE w:val="0"/>
        <w:autoSpaceDN w:val="0"/>
        <w:adjustRightInd w:val="0"/>
        <w:spacing w:before="0" w:after="0"/>
        <w:rPr>
          <w:rFonts w:ascii="Montserrat" w:hAnsi="Montserrat" w:cs="Arial"/>
          <w:color w:val="000000"/>
          <w:szCs w:val="22"/>
        </w:rPr>
      </w:pPr>
      <w:r w:rsidRPr="00134826">
        <w:rPr>
          <w:rFonts w:ascii="Montserrat" w:hAnsi="Montserrat" w:cs="Arial"/>
          <w:color w:val="000000"/>
          <w:szCs w:val="22"/>
        </w:rPr>
        <w:t xml:space="preserve">If you would like further support or information about domestic violence and abuse please go to </w:t>
      </w:r>
      <w:hyperlink r:id="rId7" w:history="1">
        <w:r w:rsidRPr="00134826">
          <w:rPr>
            <w:rStyle w:val="Hyperlink"/>
            <w:rFonts w:ascii="Montserrat" w:hAnsi="Montserrat" w:cs="Arial"/>
            <w:szCs w:val="22"/>
          </w:rPr>
          <w:t>www.leedsdomesticviolenceandabuse.co.uk</w:t>
        </w:r>
      </w:hyperlink>
    </w:p>
    <w:p w:rsidR="00134826" w:rsidRDefault="00134826" w:rsidP="00134826">
      <w:pPr>
        <w:autoSpaceDE w:val="0"/>
        <w:autoSpaceDN w:val="0"/>
        <w:adjustRightInd w:val="0"/>
        <w:spacing w:after="0"/>
        <w:rPr>
          <w:rFonts w:ascii="Montserrat" w:hAnsi="Montserrat" w:cs="Arial"/>
          <w:color w:val="000000"/>
          <w:szCs w:val="22"/>
        </w:rPr>
      </w:pPr>
      <w:r>
        <w:rPr>
          <w:rFonts w:ascii="Montserrat" w:hAnsi="Montserrat" w:cs="Arial"/>
          <w:color w:val="000000"/>
          <w:szCs w:val="22"/>
        </w:rPr>
        <w:t>Yours faithfully</w:t>
      </w:r>
    </w:p>
    <w:p w:rsidR="00B71CD5" w:rsidRDefault="00B71CD5" w:rsidP="00134826">
      <w:pPr>
        <w:autoSpaceDE w:val="0"/>
        <w:autoSpaceDN w:val="0"/>
        <w:adjustRightInd w:val="0"/>
        <w:spacing w:after="0"/>
        <w:rPr>
          <w:rFonts w:ascii="Montserrat" w:hAnsi="Montserrat" w:cs="Arial"/>
          <w:color w:val="000000"/>
          <w:szCs w:val="22"/>
        </w:rPr>
      </w:pPr>
    </w:p>
    <w:p w:rsidR="00134826" w:rsidRPr="00134826" w:rsidRDefault="00134826" w:rsidP="00134826">
      <w:pPr>
        <w:pStyle w:val="NoSpacing"/>
        <w:rPr>
          <w:rFonts w:ascii="Montserrat" w:hAnsi="Montserrat"/>
        </w:rPr>
      </w:pPr>
      <w:r w:rsidRPr="00134826">
        <w:rPr>
          <w:rFonts w:ascii="Montserrat" w:hAnsi="Montserrat"/>
        </w:rPr>
        <w:t>Mrs M Williams</w:t>
      </w:r>
    </w:p>
    <w:p w:rsidR="002B4425" w:rsidRPr="00B71CD5" w:rsidRDefault="00134826" w:rsidP="00B71CD5">
      <w:pPr>
        <w:pStyle w:val="NoSpacing"/>
        <w:rPr>
          <w:rFonts w:ascii="Montserrat" w:hAnsi="Montserrat"/>
        </w:rPr>
      </w:pPr>
      <w:r w:rsidRPr="00134826">
        <w:rPr>
          <w:rFonts w:ascii="Montserrat" w:hAnsi="Montserrat"/>
        </w:rPr>
        <w:t>Director of Safeguarding</w:t>
      </w:r>
    </w:p>
    <w:p w:rsidR="00050255" w:rsidRPr="009E1C90" w:rsidRDefault="00050255" w:rsidP="00106855">
      <w:pPr>
        <w:pStyle w:val="NoSpacing"/>
        <w:ind w:left="-567" w:right="-307"/>
        <w:contextualSpacing/>
        <w:rPr>
          <w:rFonts w:ascii="Montserrat" w:hAnsi="Montserrat" w:cs="Arial"/>
        </w:rPr>
      </w:pPr>
    </w:p>
    <w:p w:rsidR="00C77B9A" w:rsidRPr="009E1C90" w:rsidRDefault="00C77B9A" w:rsidP="003E4966">
      <w:pPr>
        <w:ind w:left="-567" w:right="-307"/>
        <w:contextualSpacing/>
        <w:rPr>
          <w:rFonts w:ascii="Montserrat" w:hAnsi="Montserrat" w:cs="Arial"/>
          <w:b/>
        </w:rPr>
      </w:pPr>
    </w:p>
    <w:p w:rsidR="00D57214" w:rsidRPr="009E1C90" w:rsidRDefault="00D57214" w:rsidP="00473CEC">
      <w:pPr>
        <w:ind w:left="-567" w:right="-307" w:firstLine="425"/>
        <w:contextualSpacing/>
        <w:rPr>
          <w:rFonts w:ascii="Montserrat" w:hAnsi="Montserrat" w:cs="Arial"/>
          <w:b/>
        </w:rPr>
      </w:pPr>
    </w:p>
    <w:sectPr w:rsidR="00D57214" w:rsidRPr="009E1C90" w:rsidSect="003E4966">
      <w:headerReference w:type="default" r:id="rId8"/>
      <w:pgSz w:w="11906" w:h="16838"/>
      <w:pgMar w:top="3119"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D7" w:rsidRDefault="002E54D7" w:rsidP="00A21841">
      <w:pPr>
        <w:spacing w:after="0"/>
      </w:pPr>
      <w:r>
        <w:separator/>
      </w:r>
    </w:p>
  </w:endnote>
  <w:endnote w:type="continuationSeparator" w:id="0">
    <w:p w:rsidR="002E54D7" w:rsidRDefault="002E54D7" w:rsidP="00A218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D7" w:rsidRDefault="002E54D7" w:rsidP="00A21841">
      <w:pPr>
        <w:spacing w:after="0"/>
      </w:pPr>
      <w:r>
        <w:separator/>
      </w:r>
    </w:p>
  </w:footnote>
  <w:footnote w:type="continuationSeparator" w:id="0">
    <w:p w:rsidR="002E54D7" w:rsidRDefault="002E54D7" w:rsidP="00A218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D7" w:rsidRDefault="002E54D7">
    <w:pPr>
      <w:pStyle w:val="Header"/>
    </w:pPr>
    <w:r>
      <w:rPr>
        <w:noProof/>
        <w:lang w:eastAsia="en-GB"/>
      </w:rPr>
      <w:drawing>
        <wp:anchor distT="0" distB="0" distL="114300" distR="114300" simplePos="0" relativeHeight="251658240" behindDoc="1" locked="0" layoutInCell="1" allowOverlap="1" wp14:anchorId="72F06404">
          <wp:simplePos x="0" y="0"/>
          <wp:positionH relativeFrom="page">
            <wp:align>left</wp:align>
          </wp:positionH>
          <wp:positionV relativeFrom="paragraph">
            <wp:posOffset>-450368</wp:posOffset>
          </wp:positionV>
          <wp:extent cx="7549708" cy="10680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45" cy="107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3A4"/>
    <w:multiLevelType w:val="multilevel"/>
    <w:tmpl w:val="7E9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5179F"/>
    <w:multiLevelType w:val="multilevel"/>
    <w:tmpl w:val="DE5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D40DC"/>
    <w:multiLevelType w:val="multilevel"/>
    <w:tmpl w:val="E25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F10A8"/>
    <w:multiLevelType w:val="multilevel"/>
    <w:tmpl w:val="586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EF"/>
    <w:rsid w:val="0000528B"/>
    <w:rsid w:val="00050183"/>
    <w:rsid w:val="00050255"/>
    <w:rsid w:val="000B1A4C"/>
    <w:rsid w:val="00106855"/>
    <w:rsid w:val="00111029"/>
    <w:rsid w:val="001258FF"/>
    <w:rsid w:val="00134826"/>
    <w:rsid w:val="00144569"/>
    <w:rsid w:val="001D06EA"/>
    <w:rsid w:val="00227B8D"/>
    <w:rsid w:val="0024312A"/>
    <w:rsid w:val="00272095"/>
    <w:rsid w:val="002B4425"/>
    <w:rsid w:val="002E54D7"/>
    <w:rsid w:val="00392469"/>
    <w:rsid w:val="003B23EF"/>
    <w:rsid w:val="003E4966"/>
    <w:rsid w:val="003F000A"/>
    <w:rsid w:val="0045766E"/>
    <w:rsid w:val="00465E7F"/>
    <w:rsid w:val="00473CEC"/>
    <w:rsid w:val="004C6286"/>
    <w:rsid w:val="005034FB"/>
    <w:rsid w:val="00524198"/>
    <w:rsid w:val="005323A2"/>
    <w:rsid w:val="00536784"/>
    <w:rsid w:val="005C20FE"/>
    <w:rsid w:val="005E7B43"/>
    <w:rsid w:val="00650EC0"/>
    <w:rsid w:val="00694EFE"/>
    <w:rsid w:val="006E4E50"/>
    <w:rsid w:val="00713F9B"/>
    <w:rsid w:val="008006CD"/>
    <w:rsid w:val="008657AA"/>
    <w:rsid w:val="008974B7"/>
    <w:rsid w:val="008F3C62"/>
    <w:rsid w:val="008F7108"/>
    <w:rsid w:val="009E1C90"/>
    <w:rsid w:val="009E6FAF"/>
    <w:rsid w:val="00A14130"/>
    <w:rsid w:val="00A21841"/>
    <w:rsid w:val="00A73A41"/>
    <w:rsid w:val="00AE35E9"/>
    <w:rsid w:val="00B01BD4"/>
    <w:rsid w:val="00B2537D"/>
    <w:rsid w:val="00B30784"/>
    <w:rsid w:val="00B41A48"/>
    <w:rsid w:val="00B71CD5"/>
    <w:rsid w:val="00BF25DD"/>
    <w:rsid w:val="00BF71C5"/>
    <w:rsid w:val="00C77B9A"/>
    <w:rsid w:val="00CA5A89"/>
    <w:rsid w:val="00CD5844"/>
    <w:rsid w:val="00CD7F3F"/>
    <w:rsid w:val="00D35EF0"/>
    <w:rsid w:val="00D57214"/>
    <w:rsid w:val="00DB6137"/>
    <w:rsid w:val="00DF3D5B"/>
    <w:rsid w:val="00E63C27"/>
    <w:rsid w:val="00F12ECB"/>
    <w:rsid w:val="00F17438"/>
    <w:rsid w:val="00F42651"/>
    <w:rsid w:val="00F42F52"/>
    <w:rsid w:val="00F55060"/>
    <w:rsid w:val="00F7564B"/>
    <w:rsid w:val="00FA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BBA712-E27E-4814-998B-6A3ECE5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26"/>
    <w:pPr>
      <w:spacing w:before="240"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41"/>
    <w:pPr>
      <w:tabs>
        <w:tab w:val="center" w:pos="4513"/>
        <w:tab w:val="right" w:pos="9026"/>
      </w:tabs>
      <w:spacing w:before="0"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21841"/>
  </w:style>
  <w:style w:type="paragraph" w:styleId="Footer">
    <w:name w:val="footer"/>
    <w:basedOn w:val="Normal"/>
    <w:link w:val="FooterChar"/>
    <w:uiPriority w:val="99"/>
    <w:unhideWhenUsed/>
    <w:rsid w:val="00A21841"/>
    <w:pPr>
      <w:tabs>
        <w:tab w:val="center" w:pos="4513"/>
        <w:tab w:val="right" w:pos="9026"/>
      </w:tabs>
      <w:spacing w:before="0"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21841"/>
  </w:style>
  <w:style w:type="paragraph" w:styleId="BalloonText">
    <w:name w:val="Balloon Text"/>
    <w:basedOn w:val="Normal"/>
    <w:link w:val="BalloonTextChar"/>
    <w:uiPriority w:val="99"/>
    <w:semiHidden/>
    <w:unhideWhenUsed/>
    <w:rsid w:val="00A21841"/>
    <w:pPr>
      <w:spacing w:before="0"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1841"/>
    <w:rPr>
      <w:rFonts w:ascii="Tahoma" w:hAnsi="Tahoma" w:cs="Tahoma"/>
      <w:sz w:val="16"/>
      <w:szCs w:val="16"/>
    </w:rPr>
  </w:style>
  <w:style w:type="paragraph" w:styleId="ListParagraph">
    <w:name w:val="List Paragraph"/>
    <w:basedOn w:val="Normal"/>
    <w:uiPriority w:val="34"/>
    <w:qFormat/>
    <w:rsid w:val="00A21841"/>
    <w:pPr>
      <w:spacing w:before="0"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A21841"/>
    <w:pPr>
      <w:spacing w:after="0" w:line="240" w:lineRule="auto"/>
    </w:pPr>
  </w:style>
  <w:style w:type="character" w:styleId="Hyperlink">
    <w:name w:val="Hyperlink"/>
    <w:basedOn w:val="DefaultParagraphFont"/>
    <w:uiPriority w:val="99"/>
    <w:unhideWhenUsed/>
    <w:rsid w:val="00D57214"/>
    <w:rPr>
      <w:color w:val="0000FF" w:themeColor="hyperlink"/>
      <w:u w:val="single"/>
    </w:rPr>
  </w:style>
  <w:style w:type="paragraph" w:styleId="NormalWeb">
    <w:name w:val="Normal (Web)"/>
    <w:basedOn w:val="Normal"/>
    <w:uiPriority w:val="99"/>
    <w:semiHidden/>
    <w:unhideWhenUsed/>
    <w:rsid w:val="009E1C9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83871">
      <w:bodyDiv w:val="1"/>
      <w:marLeft w:val="0"/>
      <w:marRight w:val="0"/>
      <w:marTop w:val="0"/>
      <w:marBottom w:val="0"/>
      <w:divBdr>
        <w:top w:val="none" w:sz="0" w:space="0" w:color="auto"/>
        <w:left w:val="none" w:sz="0" w:space="0" w:color="auto"/>
        <w:bottom w:val="none" w:sz="0" w:space="0" w:color="auto"/>
        <w:right w:val="none" w:sz="0" w:space="0" w:color="auto"/>
      </w:divBdr>
    </w:div>
    <w:div w:id="18706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edsdomesticviolenceandab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CEPTION\Letters\Letterhead\Pudsey%20Grammar%20School%20Letterhead%20May%202022%20-%20Nav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Pudsey Grammar School Letterhead May 2022 - Navy</Template>
  <TotalTime>2</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A Powell</dc:creator>
  <cp:lastModifiedBy>Miss H Frost</cp:lastModifiedBy>
  <cp:revision>2</cp:revision>
  <cp:lastPrinted>2022-10-04T13:45:00Z</cp:lastPrinted>
  <dcterms:created xsi:type="dcterms:W3CDTF">2023-11-16T08:40:00Z</dcterms:created>
  <dcterms:modified xsi:type="dcterms:W3CDTF">2023-11-16T08:40:00Z</dcterms:modified>
</cp:coreProperties>
</file>